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4E0C" w14:textId="77777777" w:rsidR="00213372" w:rsidRDefault="00213372" w:rsidP="00BD67E7">
      <w:pPr>
        <w:rPr>
          <w:rFonts w:ascii="Arial" w:hAnsi="Arial" w:cs="Arial"/>
        </w:rPr>
      </w:pPr>
    </w:p>
    <w:p w14:paraId="6920B876" w14:textId="77777777" w:rsidR="006926DC" w:rsidRPr="006926DC" w:rsidRDefault="006926DC" w:rsidP="00BD67E7">
      <w:pPr>
        <w:rPr>
          <w:rFonts w:ascii="Arial" w:hAnsi="Arial" w:cs="Arial"/>
        </w:rPr>
      </w:pPr>
    </w:p>
    <w:p w14:paraId="275169D9" w14:textId="77777777" w:rsidR="006926DC" w:rsidRPr="006926DC" w:rsidRDefault="006926DC" w:rsidP="00BD67E7">
      <w:pPr>
        <w:rPr>
          <w:rFonts w:ascii="Arial" w:hAnsi="Arial" w:cs="Arial"/>
        </w:rPr>
      </w:pPr>
    </w:p>
    <w:p w14:paraId="6B269368" w14:textId="61A8E8A4" w:rsidR="008D5AFD" w:rsidRDefault="008D5AFD" w:rsidP="008D5AFD">
      <w:pPr>
        <w:pStyle w:val="Rubrik6"/>
        <w:ind w:right="-284"/>
        <w:jc w:val="center"/>
        <w:rPr>
          <w:sz w:val="32"/>
          <w:lang w:val="nb-NO"/>
        </w:rPr>
      </w:pPr>
      <w:r>
        <w:rPr>
          <w:sz w:val="32"/>
        </w:rPr>
        <w:t>Förbundsmöte 2</w:t>
      </w:r>
      <w:r w:rsidR="00574DC4">
        <w:rPr>
          <w:sz w:val="32"/>
        </w:rPr>
        <w:t>4</w:t>
      </w:r>
      <w:r>
        <w:rPr>
          <w:sz w:val="32"/>
        </w:rPr>
        <w:t xml:space="preserve"> september 202</w:t>
      </w:r>
      <w:r w:rsidR="00611B6C">
        <w:rPr>
          <w:sz w:val="32"/>
        </w:rPr>
        <w:t>3</w:t>
      </w:r>
    </w:p>
    <w:p w14:paraId="41F1E468" w14:textId="77777777" w:rsidR="008D5AFD" w:rsidRDefault="008D5AFD" w:rsidP="008D5AFD">
      <w:pPr>
        <w:jc w:val="center"/>
        <w:rPr>
          <w:sz w:val="22"/>
          <w:lang w:val="nb-NO"/>
        </w:rPr>
      </w:pPr>
    </w:p>
    <w:p w14:paraId="77D44BB6" w14:textId="77777777" w:rsidR="008D5AFD" w:rsidRDefault="008D5AFD" w:rsidP="008D5AFD">
      <w:pPr>
        <w:pStyle w:val="Sidhuvud"/>
        <w:jc w:val="center"/>
        <w:rPr>
          <w:color w:val="000000"/>
          <w:sz w:val="44"/>
        </w:rPr>
      </w:pPr>
    </w:p>
    <w:p w14:paraId="26696E78" w14:textId="77777777" w:rsidR="008D5AFD" w:rsidRDefault="008D5AFD" w:rsidP="008D5AFD">
      <w:pPr>
        <w:jc w:val="center"/>
        <w:rPr>
          <w:rFonts w:ascii="Arial" w:hAnsi="Arial"/>
          <w:sz w:val="22"/>
        </w:rPr>
      </w:pPr>
    </w:p>
    <w:p w14:paraId="35BFB40E" w14:textId="77777777" w:rsidR="008D5AFD" w:rsidRDefault="008D5AFD" w:rsidP="008D5AFD">
      <w:pPr>
        <w:jc w:val="center"/>
        <w:rPr>
          <w:rFonts w:ascii="Trebuchet MS" w:hAnsi="Trebuchet MS"/>
          <w:sz w:val="96"/>
          <w:szCs w:val="96"/>
        </w:rPr>
      </w:pPr>
      <w:r w:rsidRPr="009D0D1D">
        <w:rPr>
          <w:rFonts w:ascii="Trebuchet MS" w:hAnsi="Trebuchet MS"/>
          <w:sz w:val="96"/>
          <w:szCs w:val="96"/>
        </w:rPr>
        <w:t>FULLMAKT</w:t>
      </w:r>
    </w:p>
    <w:p w14:paraId="166B5B59" w14:textId="77777777" w:rsidR="008D5AFD" w:rsidRPr="009D0D1D" w:rsidRDefault="008D5AFD" w:rsidP="008D5AFD">
      <w:pPr>
        <w:jc w:val="center"/>
        <w:rPr>
          <w:rFonts w:ascii="Trebuchet MS" w:hAnsi="Trebuchet MS"/>
          <w:sz w:val="96"/>
          <w:szCs w:val="96"/>
        </w:rPr>
      </w:pPr>
    </w:p>
    <w:p w14:paraId="2F9C2C24" w14:textId="77777777" w:rsidR="008D5AFD" w:rsidRDefault="008D5AFD" w:rsidP="008D5AFD">
      <w:pPr>
        <w:jc w:val="center"/>
        <w:rPr>
          <w:rFonts w:ascii="Arial" w:hAnsi="Arial"/>
          <w:sz w:val="22"/>
        </w:rPr>
      </w:pPr>
    </w:p>
    <w:p w14:paraId="15562D82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  <w:r w:rsidRPr="008B0359">
        <w:rPr>
          <w:sz w:val="22"/>
          <w:szCs w:val="22"/>
        </w:rPr>
        <w:t>för ..........................................................................................   att föra talan och rösta</w:t>
      </w:r>
    </w:p>
    <w:p w14:paraId="261C9232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  <w:r w:rsidRPr="008B0359">
        <w:rPr>
          <w:sz w:val="22"/>
          <w:szCs w:val="22"/>
        </w:rPr>
        <w:t>(namn)</w:t>
      </w:r>
    </w:p>
    <w:p w14:paraId="312143F5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6438E5E5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75D85E80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08AE4C50" w14:textId="77777777" w:rsidR="008D5AFD" w:rsidRDefault="008D5AFD" w:rsidP="008D5AFD">
      <w:pPr>
        <w:jc w:val="center"/>
        <w:rPr>
          <w:sz w:val="22"/>
          <w:szCs w:val="22"/>
        </w:rPr>
      </w:pPr>
      <w:r w:rsidRPr="008B0359">
        <w:rPr>
          <w:sz w:val="22"/>
          <w:szCs w:val="22"/>
        </w:rPr>
        <w:t>för .............................................................................................</w:t>
      </w:r>
    </w:p>
    <w:p w14:paraId="21B25DA0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  <w:r w:rsidRPr="008B0359">
        <w:rPr>
          <w:sz w:val="22"/>
          <w:szCs w:val="22"/>
        </w:rPr>
        <w:t>(distrikt</w:t>
      </w:r>
      <w:r>
        <w:rPr>
          <w:sz w:val="22"/>
          <w:szCs w:val="22"/>
        </w:rPr>
        <w:t>)</w:t>
      </w:r>
    </w:p>
    <w:p w14:paraId="52BE7E51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7100D64B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4829F887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0D30217F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71EF" wp14:editId="0F00B9B1">
                <wp:simplePos x="0" y="0"/>
                <wp:positionH relativeFrom="column">
                  <wp:posOffset>1028700</wp:posOffset>
                </wp:positionH>
                <wp:positionV relativeFrom="paragraph">
                  <wp:posOffset>27940</wp:posOffset>
                </wp:positionV>
                <wp:extent cx="685800" cy="3429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0151" id="Rectangle 25" o:spid="_x0000_s1026" style="position:absolute;margin-left:81pt;margin-top:2.2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" strokeweight="2.25pt"/>
            </w:pict>
          </mc:Fallback>
        </mc:AlternateContent>
      </w:r>
    </w:p>
    <w:p w14:paraId="0A81BF6F" w14:textId="77777777" w:rsidR="008D5AFD" w:rsidRDefault="008D5AFD" w:rsidP="008D5AFD">
      <w:pPr>
        <w:jc w:val="center"/>
        <w:rPr>
          <w:sz w:val="22"/>
          <w:szCs w:val="22"/>
        </w:rPr>
      </w:pPr>
      <w:r w:rsidRPr="008226C8">
        <w:rPr>
          <w:sz w:val="22"/>
          <w:szCs w:val="22"/>
        </w:rPr>
        <w:t>antal röster</w:t>
      </w:r>
      <w:r>
        <w:rPr>
          <w:sz w:val="22"/>
          <w:szCs w:val="22"/>
        </w:rPr>
        <w:t xml:space="preserve"> </w:t>
      </w:r>
    </w:p>
    <w:p w14:paraId="2E99C4F1" w14:textId="77777777" w:rsidR="008D5AFD" w:rsidRPr="008226C8" w:rsidRDefault="008D5AFD" w:rsidP="008D5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(fylls i av Badminton Sweden)</w:t>
      </w:r>
    </w:p>
    <w:p w14:paraId="5C250D31" w14:textId="77777777" w:rsidR="008D5AFD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1478011F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5ACFC073" w14:textId="02A38F30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vid</w:t>
      </w:r>
      <w:r w:rsidRPr="008B0359">
        <w:rPr>
          <w:sz w:val="22"/>
          <w:szCs w:val="22"/>
        </w:rPr>
        <w:t xml:space="preserve"> </w:t>
      </w:r>
      <w:r>
        <w:rPr>
          <w:sz w:val="22"/>
          <w:szCs w:val="22"/>
        </w:rPr>
        <w:t>Svenska Badmintonförbundets</w:t>
      </w:r>
      <w:r w:rsidRPr="008B0359">
        <w:rPr>
          <w:sz w:val="22"/>
          <w:szCs w:val="22"/>
        </w:rPr>
        <w:t xml:space="preserve"> </w:t>
      </w:r>
      <w:r>
        <w:rPr>
          <w:sz w:val="22"/>
          <w:szCs w:val="22"/>
        </w:rPr>
        <w:t>förbunds</w:t>
      </w:r>
      <w:r w:rsidRPr="008B0359">
        <w:rPr>
          <w:sz w:val="22"/>
          <w:szCs w:val="22"/>
        </w:rPr>
        <w:t xml:space="preserve">möte den </w:t>
      </w:r>
      <w:r>
        <w:rPr>
          <w:sz w:val="22"/>
          <w:szCs w:val="22"/>
        </w:rPr>
        <w:t>2</w:t>
      </w:r>
      <w:r w:rsidR="00574DC4">
        <w:rPr>
          <w:sz w:val="22"/>
          <w:szCs w:val="22"/>
        </w:rPr>
        <w:t>4</w:t>
      </w:r>
      <w:r>
        <w:rPr>
          <w:sz w:val="22"/>
          <w:szCs w:val="22"/>
        </w:rPr>
        <w:t xml:space="preserve"> september 202</w:t>
      </w:r>
      <w:r w:rsidR="00611B6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6F16F2D6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5E6EEDA2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609F3D49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57FF06C4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6DB36099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158DADCB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775100E9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  <w:r w:rsidRPr="008B0359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14:paraId="799CE560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  <w:r w:rsidRPr="008B0359">
        <w:rPr>
          <w:sz w:val="22"/>
          <w:szCs w:val="22"/>
        </w:rPr>
        <w:t>(underskrift)</w:t>
      </w:r>
    </w:p>
    <w:p w14:paraId="13188219" w14:textId="77777777" w:rsidR="008D5AFD" w:rsidRPr="008B0359" w:rsidRDefault="008D5AFD" w:rsidP="008D5AFD">
      <w:pPr>
        <w:jc w:val="center"/>
        <w:rPr>
          <w:rFonts w:ascii="Arial" w:hAnsi="Arial"/>
          <w:sz w:val="22"/>
          <w:szCs w:val="22"/>
        </w:rPr>
      </w:pPr>
    </w:p>
    <w:p w14:paraId="2E43B40D" w14:textId="77777777" w:rsidR="008D5AFD" w:rsidRDefault="008D5AFD" w:rsidP="008D5AFD">
      <w:pPr>
        <w:jc w:val="center"/>
        <w:rPr>
          <w:rFonts w:ascii="Arial" w:hAnsi="Arial"/>
          <w:sz w:val="22"/>
        </w:rPr>
      </w:pPr>
    </w:p>
    <w:p w14:paraId="765F2EAF" w14:textId="77777777" w:rsidR="008D5AFD" w:rsidRDefault="008D5AFD" w:rsidP="008D5AFD">
      <w:pPr>
        <w:jc w:val="center"/>
        <w:rPr>
          <w:rFonts w:ascii="Arial" w:hAnsi="Arial"/>
          <w:sz w:val="22"/>
        </w:rPr>
      </w:pPr>
    </w:p>
    <w:p w14:paraId="3C8EF938" w14:textId="77777777" w:rsidR="008D5AFD" w:rsidRDefault="008D5AFD" w:rsidP="008D5AFD">
      <w:pPr>
        <w:jc w:val="center"/>
        <w:rPr>
          <w:rFonts w:ascii="Arial" w:hAnsi="Arial"/>
          <w:sz w:val="22"/>
        </w:rPr>
      </w:pPr>
    </w:p>
    <w:p w14:paraId="53FBA6BE" w14:textId="1E53A454" w:rsidR="008D5AFD" w:rsidRDefault="008D5AFD" w:rsidP="008D5AFD">
      <w:pPr>
        <w:jc w:val="center"/>
        <w:rPr>
          <w:sz w:val="28"/>
          <w:szCs w:val="28"/>
        </w:rPr>
      </w:pPr>
      <w:r w:rsidRPr="00C40B61">
        <w:rPr>
          <w:sz w:val="28"/>
          <w:szCs w:val="28"/>
        </w:rPr>
        <w:t>Fullmakten skall mailas</w:t>
      </w:r>
      <w:r>
        <w:rPr>
          <w:sz w:val="28"/>
          <w:szCs w:val="28"/>
        </w:rPr>
        <w:t>,</w:t>
      </w:r>
      <w:r w:rsidRPr="00C40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 underskrift inscannad, </w:t>
      </w:r>
      <w:r w:rsidRPr="00C40B61">
        <w:rPr>
          <w:sz w:val="28"/>
          <w:szCs w:val="28"/>
        </w:rPr>
        <w:t xml:space="preserve">till </w:t>
      </w:r>
      <w:hyperlink r:id="rId10" w:history="1">
        <w:r w:rsidRPr="00C40B61">
          <w:rPr>
            <w:rStyle w:val="Hyperlnk"/>
            <w:sz w:val="28"/>
            <w:szCs w:val="28"/>
          </w:rPr>
          <w:t>info@badminton.nu</w:t>
        </w:r>
      </w:hyperlink>
      <w:r w:rsidRPr="00C40B61">
        <w:rPr>
          <w:sz w:val="28"/>
          <w:szCs w:val="28"/>
        </w:rPr>
        <w:t xml:space="preserve"> eller lämnas till årsmötesadministrationen på </w:t>
      </w:r>
      <w:r>
        <w:rPr>
          <w:sz w:val="28"/>
          <w:szCs w:val="28"/>
        </w:rPr>
        <w:t xml:space="preserve">Clarion </w:t>
      </w:r>
      <w:r w:rsidR="00574DC4">
        <w:rPr>
          <w:sz w:val="28"/>
          <w:szCs w:val="28"/>
        </w:rPr>
        <w:t xml:space="preserve">Collection </w:t>
      </w:r>
      <w:r w:rsidR="00574DC4">
        <w:rPr>
          <w:sz w:val="28"/>
          <w:szCs w:val="28"/>
        </w:rPr>
        <w:t>Hotel</w:t>
      </w:r>
      <w:r w:rsidR="00E914F7">
        <w:rPr>
          <w:sz w:val="28"/>
          <w:szCs w:val="28"/>
        </w:rPr>
        <w:t>, Uppsala</w:t>
      </w:r>
      <w:r w:rsidRPr="00C40B61">
        <w:rPr>
          <w:sz w:val="28"/>
          <w:szCs w:val="28"/>
        </w:rPr>
        <w:t xml:space="preserve"> </w:t>
      </w:r>
    </w:p>
    <w:p w14:paraId="7838B936" w14:textId="22429091" w:rsidR="008D5AFD" w:rsidRPr="003E3934" w:rsidRDefault="008D5AFD" w:rsidP="008D5AFD">
      <w:pPr>
        <w:jc w:val="center"/>
        <w:rPr>
          <w:b/>
          <w:bCs/>
          <w:sz w:val="28"/>
          <w:szCs w:val="28"/>
        </w:rPr>
      </w:pPr>
      <w:r w:rsidRPr="003E3934">
        <w:rPr>
          <w:b/>
          <w:bCs/>
          <w:sz w:val="28"/>
          <w:szCs w:val="28"/>
        </w:rPr>
        <w:t>senast kl 09:15 den 2</w:t>
      </w:r>
      <w:r w:rsidR="00E914F7">
        <w:rPr>
          <w:b/>
          <w:bCs/>
          <w:sz w:val="28"/>
          <w:szCs w:val="28"/>
        </w:rPr>
        <w:t>4</w:t>
      </w:r>
      <w:r w:rsidRPr="003E3934">
        <w:rPr>
          <w:b/>
          <w:bCs/>
          <w:sz w:val="28"/>
          <w:szCs w:val="28"/>
        </w:rPr>
        <w:t xml:space="preserve"> september 202</w:t>
      </w:r>
      <w:r w:rsidR="00611B6C">
        <w:rPr>
          <w:b/>
          <w:bCs/>
          <w:sz w:val="28"/>
          <w:szCs w:val="28"/>
        </w:rPr>
        <w:t>3</w:t>
      </w:r>
    </w:p>
    <w:p w14:paraId="06B892A7" w14:textId="77777777" w:rsidR="006926DC" w:rsidRPr="006926DC" w:rsidRDefault="006926DC" w:rsidP="00BD67E7">
      <w:pPr>
        <w:rPr>
          <w:rFonts w:ascii="Arial" w:hAnsi="Arial" w:cs="Arial"/>
        </w:rPr>
      </w:pPr>
    </w:p>
    <w:sectPr w:rsidR="006926DC" w:rsidRPr="006926DC" w:rsidSect="00DF5639">
      <w:headerReference w:type="default" r:id="rId11"/>
      <w:footerReference w:type="default" r:id="rId12"/>
      <w:pgSz w:w="11906" w:h="16838"/>
      <w:pgMar w:top="2107" w:right="1106" w:bottom="1417" w:left="1080" w:header="71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170E" w14:textId="77777777" w:rsidR="003E09AE" w:rsidRDefault="003E09AE">
      <w:r>
        <w:separator/>
      </w:r>
    </w:p>
  </w:endnote>
  <w:endnote w:type="continuationSeparator" w:id="0">
    <w:p w14:paraId="0A21E0E1" w14:textId="77777777" w:rsidR="003E09AE" w:rsidRDefault="003E09AE">
      <w:r>
        <w:continuationSeparator/>
      </w:r>
    </w:p>
  </w:endnote>
  <w:endnote w:type="continuationNotice" w:id="1">
    <w:p w14:paraId="75FACC95" w14:textId="77777777" w:rsidR="003E09AE" w:rsidRDefault="003E09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D490" w14:textId="77777777" w:rsidR="002416AB" w:rsidRPr="0014604A" w:rsidRDefault="009D64D2" w:rsidP="009D64D2">
    <w:pPr>
      <w:pStyle w:val="Sidhuvud"/>
      <w:tabs>
        <w:tab w:val="left" w:pos="5670"/>
        <w:tab w:val="left" w:pos="7938"/>
      </w:tabs>
      <w:rPr>
        <w:rFonts w:cs="Arial"/>
        <w:color w:val="002855"/>
        <w:sz w:val="18"/>
        <w:szCs w:val="18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5B26EC9D" wp14:editId="379405C5">
          <wp:simplePos x="0" y="0"/>
          <wp:positionH relativeFrom="column">
            <wp:posOffset>3277870</wp:posOffset>
          </wp:positionH>
          <wp:positionV relativeFrom="paragraph">
            <wp:posOffset>-432435</wp:posOffset>
          </wp:positionV>
          <wp:extent cx="524510" cy="393065"/>
          <wp:effectExtent l="0" t="0" r="8890" b="6985"/>
          <wp:wrapSquare wrapText="bothSides"/>
          <wp:docPr id="13" name="Bildobjekt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40A70114" wp14:editId="44AE35CD">
          <wp:simplePos x="0" y="0"/>
          <wp:positionH relativeFrom="column">
            <wp:posOffset>2428240</wp:posOffset>
          </wp:positionH>
          <wp:positionV relativeFrom="paragraph">
            <wp:posOffset>-421640</wp:posOffset>
          </wp:positionV>
          <wp:extent cx="370840" cy="370840"/>
          <wp:effectExtent l="0" t="0" r="0" b="0"/>
          <wp:wrapSquare wrapText="bothSides"/>
          <wp:docPr id="14" name="Bildobjekt 1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1A24619E" wp14:editId="6A52CE24">
          <wp:simplePos x="0" y="0"/>
          <wp:positionH relativeFrom="margin">
            <wp:posOffset>2903220</wp:posOffset>
          </wp:positionH>
          <wp:positionV relativeFrom="paragraph">
            <wp:posOffset>-421640</wp:posOffset>
          </wp:positionV>
          <wp:extent cx="365760" cy="365760"/>
          <wp:effectExtent l="0" t="0" r="0" b="0"/>
          <wp:wrapSquare wrapText="bothSides"/>
          <wp:docPr id="15" name="Bildobjekt 1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6E"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B80AAF" wp14:editId="211ED9BE">
              <wp:simplePos x="0" y="0"/>
              <wp:positionH relativeFrom="margin">
                <wp:align>left</wp:align>
              </wp:positionH>
              <wp:positionV relativeFrom="paragraph">
                <wp:posOffset>-549910</wp:posOffset>
              </wp:positionV>
              <wp:extent cx="6146800" cy="6350"/>
              <wp:effectExtent l="0" t="0" r="25400" b="31750"/>
              <wp:wrapNone/>
              <wp:docPr id="2" name="Rak koppl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99C60" id="Rak koppling 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43.3pt" to="484pt,-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" strokecolor="#002855" strokeweight="1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8644" w14:textId="77777777" w:rsidR="003E09AE" w:rsidRDefault="003E09AE">
      <w:r>
        <w:separator/>
      </w:r>
    </w:p>
  </w:footnote>
  <w:footnote w:type="continuationSeparator" w:id="0">
    <w:p w14:paraId="0B92EF0E" w14:textId="77777777" w:rsidR="003E09AE" w:rsidRDefault="003E09AE">
      <w:r>
        <w:continuationSeparator/>
      </w:r>
    </w:p>
  </w:footnote>
  <w:footnote w:type="continuationNotice" w:id="1">
    <w:p w14:paraId="070501AC" w14:textId="77777777" w:rsidR="003E09AE" w:rsidRDefault="003E09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BDF0" w14:textId="39D2078A" w:rsidR="002C0E19" w:rsidRPr="006926DC" w:rsidRDefault="00DF5639" w:rsidP="00DF5639">
    <w:pPr>
      <w:pStyle w:val="Sidhuvud"/>
      <w:tabs>
        <w:tab w:val="right" w:pos="9639"/>
      </w:tabs>
      <w:spacing w:before="120"/>
      <w:rPr>
        <w:rFonts w:cs="Arial"/>
        <w:color w:val="002855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9A9C0" wp14:editId="60DD365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705100" cy="975360"/>
          <wp:effectExtent l="0" t="0" r="0" b="0"/>
          <wp:wrapSquare wrapText="bothSides"/>
          <wp:docPr id="12" name="Bildobjekt 1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8ED3724" w:rsidRPr="00E313F1">
      <w:rPr>
        <w:lang w:val="en-US"/>
      </w:rPr>
      <w:t xml:space="preserve">             </w:t>
    </w:r>
    <w:r>
      <w:rPr>
        <w:lang w:val="en-US"/>
      </w:rPr>
      <w:tab/>
    </w:r>
    <w:r w:rsidR="006926DC">
      <w:rPr>
        <w:rFonts w:cs="Arial"/>
        <w:lang w:val="en-US"/>
      </w:rPr>
      <w:tab/>
    </w:r>
  </w:p>
  <w:p w14:paraId="69F9730E" w14:textId="68EF689C" w:rsidR="002C0E19" w:rsidRPr="00DF5639" w:rsidRDefault="002C0E19" w:rsidP="006926DC">
    <w:pPr>
      <w:pStyle w:val="Sidhuvud"/>
      <w:tabs>
        <w:tab w:val="left" w:pos="5670"/>
        <w:tab w:val="left" w:pos="7938"/>
        <w:tab w:val="right" w:pos="9639"/>
      </w:tabs>
      <w:ind w:firstLine="1560"/>
      <w:rPr>
        <w:rFonts w:cs="Arial"/>
        <w:color w:val="002855"/>
        <w:sz w:val="16"/>
        <w:szCs w:val="16"/>
        <w:lang w:val="en-US"/>
      </w:rPr>
    </w:pPr>
  </w:p>
  <w:p w14:paraId="58710F89" w14:textId="455B5B41" w:rsidR="002C0E19" w:rsidRDefault="00DF5639" w:rsidP="006926DC">
    <w:pPr>
      <w:tabs>
        <w:tab w:val="right" w:pos="9639"/>
      </w:tabs>
      <w:rPr>
        <w:rStyle w:val="mne"/>
      </w:rPr>
    </w:pPr>
    <w:r w:rsidRPr="00DF5639">
      <w:rPr>
        <w:rStyle w:val="mne"/>
        <w:sz w:val="16"/>
        <w:szCs w:val="16"/>
      </w:rPr>
      <w:tab/>
    </w:r>
    <w:r w:rsidR="006926DC">
      <w:rPr>
        <w:rStyle w:val="mne"/>
      </w:rPr>
      <w:tab/>
    </w:r>
    <w:r w:rsidR="00E8009C">
      <w:rPr>
        <w:rStyle w:val="mne"/>
      </w:rPr>
      <w:t>Fullmaktsblankett</w:t>
    </w:r>
  </w:p>
  <w:p w14:paraId="046DF2E2" w14:textId="667362D9" w:rsidR="006926DC" w:rsidRPr="002C0E19" w:rsidRDefault="006926DC" w:rsidP="006926DC">
    <w:pPr>
      <w:tabs>
        <w:tab w:val="right" w:pos="9639"/>
      </w:tabs>
      <w:rPr>
        <w:rFonts w:ascii="Arial" w:hAnsi="Arial" w:cs="Arial"/>
        <w:sz w:val="16"/>
        <w:szCs w:val="16"/>
        <w:lang w:val="en-US"/>
      </w:rPr>
    </w:pPr>
  </w:p>
  <w:p w14:paraId="090B821A" w14:textId="30BF3FD2" w:rsidR="002C0E19" w:rsidRPr="002C0E19" w:rsidRDefault="00DF5639" w:rsidP="002C0E19">
    <w:pPr>
      <w:pStyle w:val="Sidhuvud"/>
      <w:tabs>
        <w:tab w:val="left" w:pos="5670"/>
        <w:tab w:val="left" w:pos="7938"/>
      </w:tabs>
      <w:rPr>
        <w:rFonts w:cs="Arial"/>
        <w:sz w:val="16"/>
        <w:szCs w:val="16"/>
        <w:lang w:val="en-US"/>
      </w:rPr>
    </w:pPr>
    <w:r w:rsidRPr="0014604A">
      <w:rPr>
        <w:rFonts w:cs="Arial"/>
        <w:noProof/>
        <w:color w:val="002855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A9D0CD" wp14:editId="217BB01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6146800" cy="6350"/>
              <wp:effectExtent l="0" t="0" r="25400" b="31750"/>
              <wp:wrapNone/>
              <wp:docPr id="6" name="Rak koppli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6800" cy="635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285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2AE1F" id="Rak koppling 6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2.8pt,8.4pt" to="916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" strokecolor="#002855" strokeweight="1.25pt">
              <w10:wrap anchorx="margin"/>
            </v:line>
          </w:pict>
        </mc:Fallback>
      </mc:AlternateContent>
    </w:r>
    <w:r w:rsidR="002C0E19" w:rsidRPr="002C0E19">
      <w:rPr>
        <w:rFonts w:cs="Arial"/>
        <w:sz w:val="16"/>
        <w:szCs w:val="16"/>
        <w:lang w:val="en-US"/>
      </w:rPr>
      <w:tab/>
    </w:r>
    <w:r w:rsidR="002C0E19" w:rsidRPr="002C0E19">
      <w:rPr>
        <w:rFonts w:cs="Arial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257"/>
    <w:multiLevelType w:val="hybridMultilevel"/>
    <w:tmpl w:val="D4AC82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EF7"/>
    <w:multiLevelType w:val="hybridMultilevel"/>
    <w:tmpl w:val="A9F0E724"/>
    <w:lvl w:ilvl="0" w:tplc="158857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73C"/>
    <w:multiLevelType w:val="hybridMultilevel"/>
    <w:tmpl w:val="F86E2D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A217A"/>
    <w:multiLevelType w:val="hybridMultilevel"/>
    <w:tmpl w:val="829E4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7155"/>
    <w:multiLevelType w:val="multilevel"/>
    <w:tmpl w:val="227A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011DF"/>
    <w:multiLevelType w:val="multilevel"/>
    <w:tmpl w:val="785A9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645931">
    <w:abstractNumId w:val="0"/>
  </w:num>
  <w:num w:numId="2" w16cid:durableId="214127708">
    <w:abstractNumId w:val="2"/>
  </w:num>
  <w:num w:numId="3" w16cid:durableId="914627860">
    <w:abstractNumId w:val="1"/>
  </w:num>
  <w:num w:numId="4" w16cid:durableId="16180959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351653">
    <w:abstractNumId w:val="4"/>
  </w:num>
  <w:num w:numId="6" w16cid:durableId="388965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>
      <o:colormru v:ext="edit" colors="#005195,#ffc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9"/>
    <w:rsid w:val="00002CED"/>
    <w:rsid w:val="000140A1"/>
    <w:rsid w:val="000373B1"/>
    <w:rsid w:val="00037FBB"/>
    <w:rsid w:val="000409BB"/>
    <w:rsid w:val="000475FA"/>
    <w:rsid w:val="000569BC"/>
    <w:rsid w:val="00060219"/>
    <w:rsid w:val="00065B84"/>
    <w:rsid w:val="00084649"/>
    <w:rsid w:val="000A346F"/>
    <w:rsid w:val="000A7C29"/>
    <w:rsid w:val="000B73EF"/>
    <w:rsid w:val="000D0693"/>
    <w:rsid w:val="00140DC7"/>
    <w:rsid w:val="00145A6F"/>
    <w:rsid w:val="0014604A"/>
    <w:rsid w:val="001522FB"/>
    <w:rsid w:val="00156B78"/>
    <w:rsid w:val="0016297C"/>
    <w:rsid w:val="00171A13"/>
    <w:rsid w:val="001810D3"/>
    <w:rsid w:val="00190DA3"/>
    <w:rsid w:val="001D5626"/>
    <w:rsid w:val="001D73B7"/>
    <w:rsid w:val="002060E3"/>
    <w:rsid w:val="0021089D"/>
    <w:rsid w:val="00213372"/>
    <w:rsid w:val="00213E0C"/>
    <w:rsid w:val="00215129"/>
    <w:rsid w:val="002311E0"/>
    <w:rsid w:val="002416AB"/>
    <w:rsid w:val="0024650A"/>
    <w:rsid w:val="00251EB0"/>
    <w:rsid w:val="00257B70"/>
    <w:rsid w:val="00261475"/>
    <w:rsid w:val="00270374"/>
    <w:rsid w:val="00280109"/>
    <w:rsid w:val="0028208F"/>
    <w:rsid w:val="00286AF5"/>
    <w:rsid w:val="00297BA5"/>
    <w:rsid w:val="002B5E66"/>
    <w:rsid w:val="002C0E19"/>
    <w:rsid w:val="003136F3"/>
    <w:rsid w:val="00336BA5"/>
    <w:rsid w:val="003417EB"/>
    <w:rsid w:val="00357D0A"/>
    <w:rsid w:val="003A6D59"/>
    <w:rsid w:val="003D1B90"/>
    <w:rsid w:val="003E09AE"/>
    <w:rsid w:val="003F4E9B"/>
    <w:rsid w:val="00403F36"/>
    <w:rsid w:val="00421454"/>
    <w:rsid w:val="004317E3"/>
    <w:rsid w:val="004352F7"/>
    <w:rsid w:val="00444124"/>
    <w:rsid w:val="004564A3"/>
    <w:rsid w:val="0047027F"/>
    <w:rsid w:val="00472BAC"/>
    <w:rsid w:val="0048057C"/>
    <w:rsid w:val="00494B65"/>
    <w:rsid w:val="00494D31"/>
    <w:rsid w:val="00495316"/>
    <w:rsid w:val="004A2489"/>
    <w:rsid w:val="004A6253"/>
    <w:rsid w:val="004B5E16"/>
    <w:rsid w:val="004C3287"/>
    <w:rsid w:val="004D1614"/>
    <w:rsid w:val="004E5449"/>
    <w:rsid w:val="005003BB"/>
    <w:rsid w:val="00504642"/>
    <w:rsid w:val="00530A1D"/>
    <w:rsid w:val="0053229D"/>
    <w:rsid w:val="00574DC4"/>
    <w:rsid w:val="0057561E"/>
    <w:rsid w:val="00580CC0"/>
    <w:rsid w:val="00583383"/>
    <w:rsid w:val="00594951"/>
    <w:rsid w:val="005A2F88"/>
    <w:rsid w:val="005B7676"/>
    <w:rsid w:val="005D3497"/>
    <w:rsid w:val="00611B6C"/>
    <w:rsid w:val="00615E38"/>
    <w:rsid w:val="00621408"/>
    <w:rsid w:val="00637FF5"/>
    <w:rsid w:val="006411B4"/>
    <w:rsid w:val="00646C19"/>
    <w:rsid w:val="00664718"/>
    <w:rsid w:val="00674089"/>
    <w:rsid w:val="006926DC"/>
    <w:rsid w:val="0069585F"/>
    <w:rsid w:val="006A40A2"/>
    <w:rsid w:val="006B0C61"/>
    <w:rsid w:val="006B643C"/>
    <w:rsid w:val="006E626B"/>
    <w:rsid w:val="007024F7"/>
    <w:rsid w:val="00706AEE"/>
    <w:rsid w:val="007141BF"/>
    <w:rsid w:val="00725607"/>
    <w:rsid w:val="00754C76"/>
    <w:rsid w:val="00776129"/>
    <w:rsid w:val="0078724F"/>
    <w:rsid w:val="00794B71"/>
    <w:rsid w:val="00796E09"/>
    <w:rsid w:val="007A4100"/>
    <w:rsid w:val="007B4751"/>
    <w:rsid w:val="007D15CA"/>
    <w:rsid w:val="00821897"/>
    <w:rsid w:val="008259F6"/>
    <w:rsid w:val="008640F9"/>
    <w:rsid w:val="00886DCE"/>
    <w:rsid w:val="008B605A"/>
    <w:rsid w:val="008C2F56"/>
    <w:rsid w:val="008D3A79"/>
    <w:rsid w:val="008D5AFD"/>
    <w:rsid w:val="008E266E"/>
    <w:rsid w:val="008E3724"/>
    <w:rsid w:val="008F22D1"/>
    <w:rsid w:val="008F37F5"/>
    <w:rsid w:val="00904161"/>
    <w:rsid w:val="009122B1"/>
    <w:rsid w:val="00927FE6"/>
    <w:rsid w:val="00936D30"/>
    <w:rsid w:val="00953884"/>
    <w:rsid w:val="009543C2"/>
    <w:rsid w:val="009572D1"/>
    <w:rsid w:val="009A5999"/>
    <w:rsid w:val="009D64D2"/>
    <w:rsid w:val="009F6799"/>
    <w:rsid w:val="00A005DB"/>
    <w:rsid w:val="00A01DD1"/>
    <w:rsid w:val="00A03831"/>
    <w:rsid w:val="00A057FC"/>
    <w:rsid w:val="00A1584B"/>
    <w:rsid w:val="00A301B6"/>
    <w:rsid w:val="00A55D64"/>
    <w:rsid w:val="00A66958"/>
    <w:rsid w:val="00A82737"/>
    <w:rsid w:val="00A92826"/>
    <w:rsid w:val="00A95E2D"/>
    <w:rsid w:val="00AA2893"/>
    <w:rsid w:val="00AA3F75"/>
    <w:rsid w:val="00AA40FA"/>
    <w:rsid w:val="00AE0A5D"/>
    <w:rsid w:val="00AF191C"/>
    <w:rsid w:val="00AF40CB"/>
    <w:rsid w:val="00B11F97"/>
    <w:rsid w:val="00B27265"/>
    <w:rsid w:val="00B30382"/>
    <w:rsid w:val="00B31037"/>
    <w:rsid w:val="00B523C0"/>
    <w:rsid w:val="00B944EA"/>
    <w:rsid w:val="00BA09DA"/>
    <w:rsid w:val="00BA6600"/>
    <w:rsid w:val="00BA7AA6"/>
    <w:rsid w:val="00BC57E8"/>
    <w:rsid w:val="00BD0047"/>
    <w:rsid w:val="00BD12BA"/>
    <w:rsid w:val="00BD67E7"/>
    <w:rsid w:val="00BE0106"/>
    <w:rsid w:val="00BE16A8"/>
    <w:rsid w:val="00BE3C41"/>
    <w:rsid w:val="00BE55BB"/>
    <w:rsid w:val="00BF668F"/>
    <w:rsid w:val="00BF73C1"/>
    <w:rsid w:val="00C01B8F"/>
    <w:rsid w:val="00C10160"/>
    <w:rsid w:val="00C12DC9"/>
    <w:rsid w:val="00C21112"/>
    <w:rsid w:val="00C231EF"/>
    <w:rsid w:val="00C30D9B"/>
    <w:rsid w:val="00C32429"/>
    <w:rsid w:val="00C3747F"/>
    <w:rsid w:val="00C45FAB"/>
    <w:rsid w:val="00CA3C87"/>
    <w:rsid w:val="00CA6C3E"/>
    <w:rsid w:val="00CB3291"/>
    <w:rsid w:val="00CD31C1"/>
    <w:rsid w:val="00CF3421"/>
    <w:rsid w:val="00D06BAE"/>
    <w:rsid w:val="00D1502E"/>
    <w:rsid w:val="00D252B2"/>
    <w:rsid w:val="00D6314D"/>
    <w:rsid w:val="00D66167"/>
    <w:rsid w:val="00D71330"/>
    <w:rsid w:val="00D75640"/>
    <w:rsid w:val="00DF3160"/>
    <w:rsid w:val="00DF5639"/>
    <w:rsid w:val="00E00CF6"/>
    <w:rsid w:val="00E313F1"/>
    <w:rsid w:val="00E42057"/>
    <w:rsid w:val="00E57A3F"/>
    <w:rsid w:val="00E6255C"/>
    <w:rsid w:val="00E8009C"/>
    <w:rsid w:val="00E83587"/>
    <w:rsid w:val="00E84453"/>
    <w:rsid w:val="00E914F7"/>
    <w:rsid w:val="00E933B2"/>
    <w:rsid w:val="00EB1593"/>
    <w:rsid w:val="00EE4A49"/>
    <w:rsid w:val="00EE6E4D"/>
    <w:rsid w:val="00F0203F"/>
    <w:rsid w:val="00F04DB2"/>
    <w:rsid w:val="00F07725"/>
    <w:rsid w:val="00F13D3D"/>
    <w:rsid w:val="00F24E9D"/>
    <w:rsid w:val="00F30685"/>
    <w:rsid w:val="00F33B85"/>
    <w:rsid w:val="00F345D9"/>
    <w:rsid w:val="00F35349"/>
    <w:rsid w:val="00F43199"/>
    <w:rsid w:val="00F61E8A"/>
    <w:rsid w:val="00F72866"/>
    <w:rsid w:val="00F82F4C"/>
    <w:rsid w:val="00F90412"/>
    <w:rsid w:val="00FB3B52"/>
    <w:rsid w:val="00FF78D7"/>
    <w:rsid w:val="29B12DFE"/>
    <w:rsid w:val="32F59977"/>
    <w:rsid w:val="5BD3F898"/>
    <w:rsid w:val="5CAF5544"/>
    <w:rsid w:val="6A1252BF"/>
    <w:rsid w:val="78E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195,#ffcb00"/>
    </o:shapedefaults>
    <o:shapelayout v:ext="edit">
      <o:idmap v:ext="edit" data="2"/>
    </o:shapelayout>
  </w:shapeDefaults>
  <w:decimalSymbol w:val=","/>
  <w:listSeparator w:val=";"/>
  <w14:docId w14:val="00BD9BED"/>
  <w15:chartTrackingRefBased/>
  <w15:docId w15:val="{73147558-5EBF-4719-B7FF-DDC0D17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6D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92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8D5A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313F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9A5999"/>
    <w:pPr>
      <w:tabs>
        <w:tab w:val="center" w:pos="4536"/>
        <w:tab w:val="right" w:pos="9072"/>
      </w:tabs>
    </w:pPr>
  </w:style>
  <w:style w:type="character" w:styleId="Hyperlnk">
    <w:name w:val="Hyperlink"/>
    <w:rsid w:val="00C45FA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7133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0B73EF"/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754C7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754C76"/>
  </w:style>
  <w:style w:type="character" w:customStyle="1" w:styleId="mne">
    <w:name w:val="Ämne"/>
    <w:basedOn w:val="Standardstycketeckensnitt"/>
    <w:rsid w:val="00E313F1"/>
    <w:rPr>
      <w:rFonts w:ascii="Arial" w:hAnsi="Arial"/>
      <w:sz w:val="24"/>
    </w:rPr>
  </w:style>
  <w:style w:type="character" w:customStyle="1" w:styleId="tabchar">
    <w:name w:val="tabchar"/>
    <w:basedOn w:val="Standardstycketeckensnitt"/>
    <w:rsid w:val="00754C76"/>
  </w:style>
  <w:style w:type="paragraph" w:styleId="Normalwebb">
    <w:name w:val="Normal (Web)"/>
    <w:basedOn w:val="Normal"/>
    <w:rsid w:val="004B5E16"/>
    <w:pPr>
      <w:suppressAutoHyphens/>
      <w:autoSpaceDN w:val="0"/>
      <w:spacing w:before="100"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2C0E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6926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6Char">
    <w:name w:val="Rubrik 6 Char"/>
    <w:basedOn w:val="Standardstycketeckensnitt"/>
    <w:link w:val="Rubrik6"/>
    <w:semiHidden/>
    <w:rsid w:val="008D5A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D5AF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adminton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.nu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instagram.com/badmintonsweden/?hl=en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badmintonswede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tsf01\Sveriges%20Riksidrottsf&#246;rbund\Kansligruppen%20Badminton%20Sweden%20-%20General\Admin,%20mallar\NY%20Dokumentmall%20Bad%20Swe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f8fcb0-bc6f-41ba-9c82-ebef143ee7ee">
      <Terms xmlns="http://schemas.microsoft.com/office/infopath/2007/PartnerControls"/>
    </lcf76f155ced4ddcb4097134ff3c332f>
    <TaxCatchAll xmlns="ed547c6c-f7f6-45e2-ad2f-79fc99f5d0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7D2A53A227B47A98BB5F426AC52F1" ma:contentTypeVersion="12" ma:contentTypeDescription="Skapa ett nytt dokument." ma:contentTypeScope="" ma:versionID="962d585f22cf661223f48fbb45024025">
  <xsd:schema xmlns:xsd="http://www.w3.org/2001/XMLSchema" xmlns:xs="http://www.w3.org/2001/XMLSchema" xmlns:p="http://schemas.microsoft.com/office/2006/metadata/properties" xmlns:ns2="71f8fcb0-bc6f-41ba-9c82-ebef143ee7ee" xmlns:ns3="ed547c6c-f7f6-45e2-ad2f-79fc99f5d015" targetNamespace="http://schemas.microsoft.com/office/2006/metadata/properties" ma:root="true" ma:fieldsID="5a14fa454c7326e271a58240bd61019b" ns2:_="" ns3:_="">
    <xsd:import namespace="71f8fcb0-bc6f-41ba-9c82-ebef143ee7ee"/>
    <xsd:import namespace="ed547c6c-f7f6-45e2-ad2f-79fc99f5d01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8fcb0-bc6f-41ba-9c82-ebef143ee7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47c6c-f7f6-45e2-ad2f-79fc99f5d01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2f85804-a0da-49c2-a98e-ac2acb480414}" ma:internalName="TaxCatchAll" ma:showField="CatchAllData" ma:web="ed547c6c-f7f6-45e2-ad2f-79fc99f5d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1735E-938C-4279-B58F-43C643FAF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0EEFE-3B17-41DC-A1F3-AA0A34FF3A07}">
  <ds:schemaRefs>
    <ds:schemaRef ds:uri="http://schemas.microsoft.com/office/2006/metadata/properties"/>
    <ds:schemaRef ds:uri="http://schemas.microsoft.com/office/infopath/2007/PartnerControls"/>
    <ds:schemaRef ds:uri="71f8fcb0-bc6f-41ba-9c82-ebef143ee7ee"/>
    <ds:schemaRef ds:uri="ed547c6c-f7f6-45e2-ad2f-79fc99f5d015"/>
  </ds:schemaRefs>
</ds:datastoreItem>
</file>

<file path=customXml/itemProps3.xml><?xml version="1.0" encoding="utf-8"?>
<ds:datastoreItem xmlns:ds="http://schemas.openxmlformats.org/officeDocument/2006/customXml" ds:itemID="{7A0B7300-16B4-42E2-9F96-52C475E9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8fcb0-bc6f-41ba-9c82-ebef143ee7ee"/>
    <ds:schemaRef ds:uri="ed547c6c-f7f6-45e2-ad2f-79fc99f5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Dokumentmall Bad Swe 2023</Template>
  <TotalTime>2</TotalTime>
  <Pages>1</Pages>
  <Words>57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Stockholm, åååå-mm-dd</vt:lpstr>
    </vt:vector>
  </TitlesOfParts>
  <Company>RF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Stockholm, 2023-01-01</dc:title>
  <dc:subject>Dokumentmall</dc:subject>
  <dc:creator>Åsa Strindlund (Badminton)</dc:creator>
  <cp:keywords/>
  <cp:lastModifiedBy>Åsa Strindlund (Badminton)</cp:lastModifiedBy>
  <cp:revision>4</cp:revision>
  <cp:lastPrinted>2009-05-28T16:11:00Z</cp:lastPrinted>
  <dcterms:created xsi:type="dcterms:W3CDTF">2023-05-30T08:21:00Z</dcterms:created>
  <dcterms:modified xsi:type="dcterms:W3CDTF">2023-08-15T19:55:00Z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0x01010093118B9C23FCE24095F8E7542B9EB4EF</vt:lpwstr>
  </property>
  <property fmtid="{D5CDD505-2E9C-101B-9397-08002B2CF9AE}" pid="3" name="MediaServiceImageTags">
    <vt:lpwstr/>
  </property>
</Properties>
</file>