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4D0C" w14:textId="77777777" w:rsidR="00973406" w:rsidRDefault="00973406" w:rsidP="00973406">
      <w:pPr>
        <w:rPr>
          <w:rFonts w:ascii="Verdana" w:hAnsi="Verdana"/>
        </w:rPr>
      </w:pPr>
    </w:p>
    <w:p w14:paraId="6F2037B0" w14:textId="771533B3" w:rsidR="00973406" w:rsidRDefault="00973406" w:rsidP="00973406">
      <w:pPr>
        <w:rPr>
          <w:rFonts w:ascii="Verdana" w:hAnsi="Verdana"/>
          <w:szCs w:val="20"/>
        </w:rPr>
      </w:pPr>
      <w:r>
        <w:rPr>
          <w:rFonts w:ascii="Verdana" w:hAnsi="Verdana"/>
        </w:rPr>
        <w:t>Namn:____________________________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____Nivå____________Ålder:______</w:t>
      </w:r>
    </w:p>
    <w:p w14:paraId="42054DCE" w14:textId="77777777" w:rsidR="00973406" w:rsidRDefault="00973406" w:rsidP="00973406">
      <w:pPr>
        <w:rPr>
          <w:rFonts w:ascii="Verdana" w:hAnsi="Verdana"/>
        </w:rPr>
      </w:pPr>
    </w:p>
    <w:p w14:paraId="60869CD8" w14:textId="77777777" w:rsidR="00973406" w:rsidRDefault="00973406" w:rsidP="0097340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820"/>
        <w:gridCol w:w="1701"/>
        <w:gridCol w:w="1701"/>
      </w:tblGrid>
      <w:tr w:rsidR="00973406" w14:paraId="3612D640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F79" w14:textId="77777777" w:rsidR="00973406" w:rsidRDefault="0097340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C91A" w14:textId="77777777" w:rsidR="00973406" w:rsidRDefault="009734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Tävling/Seriespel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C39C" w14:textId="77777777" w:rsidR="00973406" w:rsidRDefault="009734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Huvuddomare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175B" w14:textId="77777777" w:rsidR="00973406" w:rsidRDefault="009734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Servedomare</w:t>
            </w:r>
          </w:p>
        </w:tc>
      </w:tr>
      <w:tr w:rsidR="00973406" w14:paraId="2EE4FCFE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713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4DD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EA3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95A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297663E9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A5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0F6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C86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D99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5543B39D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68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9EE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BD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C40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2C8EDB1C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90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C1B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B01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605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57950855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AF9" w14:textId="77777777" w:rsidR="00973406" w:rsidRDefault="00973406">
            <w:pPr>
              <w:pStyle w:val="Sidhuvud"/>
              <w:tabs>
                <w:tab w:val="left" w:pos="1304"/>
              </w:tabs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F7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4A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F45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357C7C38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C8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E45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E483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F51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7C769E02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95D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02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1FA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44B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4180F2F8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ED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1B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42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E24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7DF27AFE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06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73B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6EA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FF5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13A5D603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F2D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C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9D5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91B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29951B96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33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2A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DB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6C9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164F78CE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6AB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6E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04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025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2C3529A3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6C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B45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F8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7D4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1F03C70F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FD8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BD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DAF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6D3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590EA2F7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C15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654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25D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F6D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772A71FC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AAE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CBB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2A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528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29115336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476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CB5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D6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7FD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3D01842B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15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E7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D62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AA0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5FB882CF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98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96E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CA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D5D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0E5406ED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9DD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4E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48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B07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366B47CA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A5B3C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DBEB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F62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37E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3FE5FBD9" w14:textId="77777777" w:rsidTr="009734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101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E49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FA813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DC6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7042FFC2" w14:textId="77777777" w:rsidTr="009734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B8247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1E4D0" w14:textId="77777777" w:rsidR="00973406" w:rsidRDefault="00973406">
            <w:pPr>
              <w:pStyle w:val="Rubrik4"/>
              <w:rPr>
                <w:rFonts w:ascii="Verdana" w:hAnsi="Verdana"/>
              </w:rPr>
            </w:pPr>
            <w:r>
              <w:t>Totalt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5B0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0F6" w14:textId="77777777" w:rsidR="00973406" w:rsidRDefault="00973406">
            <w:pPr>
              <w:rPr>
                <w:rFonts w:ascii="Verdana" w:hAnsi="Verdana"/>
              </w:rPr>
            </w:pPr>
          </w:p>
        </w:tc>
      </w:tr>
    </w:tbl>
    <w:p w14:paraId="555A9DA0" w14:textId="77777777" w:rsidR="00973406" w:rsidRDefault="00973406" w:rsidP="00973406">
      <w:pPr>
        <w:rPr>
          <w:rFonts w:ascii="Verdana" w:hAnsi="Verdana"/>
          <w:szCs w:val="20"/>
        </w:rPr>
      </w:pPr>
    </w:p>
    <w:p w14:paraId="105DEF8D" w14:textId="77777777" w:rsidR="00973406" w:rsidRDefault="00973406" w:rsidP="0097340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7088"/>
      </w:tblGrid>
      <w:tr w:rsidR="00973406" w14:paraId="622636C9" w14:textId="77777777" w:rsidTr="0097340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A153" w14:textId="77777777" w:rsidR="00973406" w:rsidRDefault="009734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Internationella finaler: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8FAB0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56862CC4" w14:textId="77777777" w:rsidTr="0097340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F1098CE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43B" w14:textId="77777777" w:rsidR="00973406" w:rsidRDefault="00973406">
            <w:pPr>
              <w:rPr>
                <w:rFonts w:ascii="Verdana" w:hAnsi="Verdana"/>
              </w:rPr>
            </w:pPr>
          </w:p>
        </w:tc>
      </w:tr>
      <w:tr w:rsidR="00973406" w14:paraId="1E6BFA52" w14:textId="77777777" w:rsidTr="0097340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470332B" w14:textId="77777777" w:rsidR="00973406" w:rsidRDefault="00973406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BE8" w14:textId="77777777" w:rsidR="00973406" w:rsidRDefault="00973406">
            <w:pPr>
              <w:rPr>
                <w:rFonts w:ascii="Verdana" w:hAnsi="Verdana"/>
              </w:rPr>
            </w:pPr>
          </w:p>
        </w:tc>
      </w:tr>
    </w:tbl>
    <w:p w14:paraId="2F6EE79E" w14:textId="77777777" w:rsidR="00973406" w:rsidRDefault="00973406" w:rsidP="00973406">
      <w:pPr>
        <w:rPr>
          <w:rFonts w:ascii="Verdana" w:hAnsi="Verdana"/>
          <w:szCs w:val="20"/>
        </w:rPr>
      </w:pPr>
    </w:p>
    <w:p w14:paraId="4CB86B58" w14:textId="77777777" w:rsidR="00973406" w:rsidRDefault="00973406" w:rsidP="00973406">
      <w:pPr>
        <w:rPr>
          <w:rFonts w:ascii="Verdana" w:hAnsi="Verdana"/>
        </w:rPr>
      </w:pPr>
    </w:p>
    <w:p w14:paraId="59FAEBBB" w14:textId="77777777" w:rsidR="00973406" w:rsidRDefault="00973406" w:rsidP="00973406">
      <w:pPr>
        <w:rPr>
          <w:rFonts w:ascii="Verdana" w:hAnsi="Verdana"/>
        </w:rPr>
      </w:pPr>
      <w:r>
        <w:rPr>
          <w:rFonts w:ascii="Verdana" w:hAnsi="Verdana"/>
        </w:rPr>
        <w:t>Mallen skall användas av alla Badminton Sweden internationella förbunds, BEC, BWF domare.</w:t>
      </w:r>
    </w:p>
    <w:p w14:paraId="0A3239D5" w14:textId="77777777" w:rsidR="00973406" w:rsidRDefault="00973406" w:rsidP="00973406">
      <w:pPr>
        <w:rPr>
          <w:rFonts w:ascii="Verdana" w:hAnsi="Verdana"/>
        </w:rPr>
      </w:pPr>
    </w:p>
    <w:p w14:paraId="43E14C23" w14:textId="77777777" w:rsidR="00973406" w:rsidRDefault="00973406" w:rsidP="00973406">
      <w:pPr>
        <w:rPr>
          <w:rFonts w:ascii="Verdana" w:hAnsi="Verdana"/>
        </w:rPr>
      </w:pPr>
      <w:r>
        <w:rPr>
          <w:rFonts w:ascii="Verdana" w:hAnsi="Verdana"/>
        </w:rPr>
        <w:t>Skriv in alla matcher som du dömt under perioden 1/7 2022- 31/5 2023.</w:t>
      </w:r>
    </w:p>
    <w:p w14:paraId="3532B78D" w14:textId="77777777" w:rsidR="00973406" w:rsidRDefault="00973406" w:rsidP="00973406">
      <w:pPr>
        <w:rPr>
          <w:rFonts w:ascii="Verdana" w:hAnsi="Verdana"/>
        </w:rPr>
      </w:pPr>
    </w:p>
    <w:p w14:paraId="75B87815" w14:textId="77777777" w:rsidR="00973406" w:rsidRDefault="00973406" w:rsidP="00973406">
      <w:pPr>
        <w:rPr>
          <w:lang w:val="de-DE"/>
        </w:rPr>
      </w:pPr>
      <w:r>
        <w:rPr>
          <w:rFonts w:ascii="Verdana" w:hAnsi="Verdana"/>
        </w:rPr>
        <w:t>Mejlas senast 1/6 2023 till to@badminton.nu</w:t>
      </w:r>
    </w:p>
    <w:p w14:paraId="06B892A7" w14:textId="77777777" w:rsidR="006926DC" w:rsidRPr="00973406" w:rsidRDefault="006926DC" w:rsidP="00973406">
      <w:pPr>
        <w:rPr>
          <w:lang w:val="de-DE"/>
        </w:rPr>
      </w:pPr>
    </w:p>
    <w:sectPr w:rsidR="006926DC" w:rsidRPr="00973406" w:rsidSect="00DF5639">
      <w:headerReference w:type="default" r:id="rId10"/>
      <w:footerReference w:type="default" r:id="rId11"/>
      <w:pgSz w:w="11906" w:h="16838"/>
      <w:pgMar w:top="2107" w:right="1106" w:bottom="1417" w:left="1080" w:header="71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A837" w14:textId="77777777" w:rsidR="007D1B18" w:rsidRDefault="007D1B18">
      <w:r>
        <w:separator/>
      </w:r>
    </w:p>
  </w:endnote>
  <w:endnote w:type="continuationSeparator" w:id="0">
    <w:p w14:paraId="41099572" w14:textId="77777777" w:rsidR="007D1B18" w:rsidRDefault="007D1B18">
      <w:r>
        <w:continuationSeparator/>
      </w:r>
    </w:p>
  </w:endnote>
  <w:endnote w:type="continuationNotice" w:id="1">
    <w:p w14:paraId="33341397" w14:textId="77777777" w:rsidR="007D1B18" w:rsidRDefault="007D1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490" w14:textId="77777777" w:rsidR="002416AB" w:rsidRPr="0014604A" w:rsidRDefault="009D64D2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6EC9D" wp14:editId="379405C5">
          <wp:simplePos x="0" y="0"/>
          <wp:positionH relativeFrom="column">
            <wp:posOffset>3277870</wp:posOffset>
          </wp:positionH>
          <wp:positionV relativeFrom="paragraph">
            <wp:posOffset>-432435</wp:posOffset>
          </wp:positionV>
          <wp:extent cx="524510" cy="393065"/>
          <wp:effectExtent l="0" t="0" r="8890" b="6985"/>
          <wp:wrapSquare wrapText="bothSides"/>
          <wp:docPr id="13" name="Bildobjekt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A70114" wp14:editId="44AE35CD">
          <wp:simplePos x="0" y="0"/>
          <wp:positionH relativeFrom="column">
            <wp:posOffset>2428240</wp:posOffset>
          </wp:positionH>
          <wp:positionV relativeFrom="paragraph">
            <wp:posOffset>-421640</wp:posOffset>
          </wp:positionV>
          <wp:extent cx="370840" cy="370840"/>
          <wp:effectExtent l="0" t="0" r="0" b="0"/>
          <wp:wrapSquare wrapText="bothSides"/>
          <wp:docPr id="14" name="Bildobjekt 1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24619E" wp14:editId="6A52CE24">
          <wp:simplePos x="0" y="0"/>
          <wp:positionH relativeFrom="margin">
            <wp:posOffset>2903220</wp:posOffset>
          </wp:positionH>
          <wp:positionV relativeFrom="paragraph">
            <wp:posOffset>-421640</wp:posOffset>
          </wp:positionV>
          <wp:extent cx="365760" cy="365760"/>
          <wp:effectExtent l="0" t="0" r="0" b="0"/>
          <wp:wrapSquare wrapText="bothSides"/>
          <wp:docPr id="15" name="Bildobjekt 1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6E"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80AAF" wp14:editId="211ED9BE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5A7E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84A" w14:textId="77777777" w:rsidR="007D1B18" w:rsidRDefault="007D1B18">
      <w:r>
        <w:separator/>
      </w:r>
    </w:p>
  </w:footnote>
  <w:footnote w:type="continuationSeparator" w:id="0">
    <w:p w14:paraId="1A5827BD" w14:textId="77777777" w:rsidR="007D1B18" w:rsidRDefault="007D1B18">
      <w:r>
        <w:continuationSeparator/>
      </w:r>
    </w:p>
  </w:footnote>
  <w:footnote w:type="continuationNotice" w:id="1">
    <w:p w14:paraId="7059F54B" w14:textId="77777777" w:rsidR="007D1B18" w:rsidRDefault="007D1B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BDF0" w14:textId="28AE9618" w:rsidR="002C0E19" w:rsidRPr="006926DC" w:rsidRDefault="00DF5639" w:rsidP="00DF5639">
    <w:pPr>
      <w:pStyle w:val="Sidhuvud"/>
      <w:tabs>
        <w:tab w:val="right" w:pos="9639"/>
      </w:tabs>
      <w:spacing w:before="120"/>
      <w:rPr>
        <w:rFonts w:cs="Arial"/>
        <w:color w:val="002855"/>
        <w:lang w:val="en-US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919A9C0" wp14:editId="60DD365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705100" cy="975360"/>
          <wp:effectExtent l="0" t="0" r="0" b="0"/>
          <wp:wrapSquare wrapText="bothSides"/>
          <wp:docPr id="12" name="Bildobjekt 1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  <w:r>
      <w:rPr>
        <w:lang w:val="en-US"/>
      </w:rPr>
      <w:tab/>
    </w:r>
    <w:r w:rsidR="006926DC">
      <w:rPr>
        <w:rFonts w:cs="Arial"/>
        <w:lang w:val="en-US"/>
      </w:rPr>
      <w:tab/>
    </w:r>
  </w:p>
  <w:p w14:paraId="69F9730E" w14:textId="68EF689C" w:rsidR="002C0E19" w:rsidRPr="00DF563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58710F89" w14:textId="0A2B734F" w:rsidR="002C0E19" w:rsidRDefault="00DF5639" w:rsidP="006926DC">
    <w:pPr>
      <w:tabs>
        <w:tab w:val="right" w:pos="9639"/>
      </w:tabs>
      <w:rPr>
        <w:rStyle w:val="mne"/>
      </w:rPr>
    </w:pPr>
    <w:r w:rsidRPr="00DF5639">
      <w:rPr>
        <w:rStyle w:val="mne"/>
        <w:sz w:val="16"/>
        <w:szCs w:val="16"/>
      </w:rPr>
      <w:tab/>
    </w:r>
    <w:r w:rsidR="006926DC">
      <w:rPr>
        <w:rStyle w:val="mne"/>
      </w:rPr>
      <w:tab/>
    </w:r>
    <w:r w:rsidR="00973406">
      <w:rPr>
        <w:rStyle w:val="mne"/>
      </w:rPr>
      <w:t xml:space="preserve">Record </w:t>
    </w:r>
    <w:proofErr w:type="spellStart"/>
    <w:r w:rsidR="00973406">
      <w:rPr>
        <w:rStyle w:val="mne"/>
      </w:rPr>
      <w:t>of</w:t>
    </w:r>
    <w:proofErr w:type="spellEnd"/>
    <w:r w:rsidR="00973406">
      <w:rPr>
        <w:rStyle w:val="mne"/>
      </w:rPr>
      <w:t xml:space="preserve"> </w:t>
    </w:r>
    <w:proofErr w:type="spellStart"/>
    <w:r w:rsidR="00973406">
      <w:rPr>
        <w:rStyle w:val="mne"/>
      </w:rPr>
      <w:t>Work</w:t>
    </w:r>
    <w:proofErr w:type="spellEnd"/>
    <w:r w:rsidR="00973406">
      <w:rPr>
        <w:rStyle w:val="mne"/>
      </w:rPr>
      <w:t xml:space="preserve"> </w:t>
    </w:r>
    <w:r w:rsidR="00B633E0">
      <w:rPr>
        <w:rStyle w:val="mne"/>
      </w:rPr>
      <w:t>2022/2023</w:t>
    </w:r>
  </w:p>
  <w:p w14:paraId="046DF2E2" w14:textId="667362D9" w:rsidR="006926DC" w:rsidRPr="002C0E19" w:rsidRDefault="006926DC" w:rsidP="006926DC">
    <w:pPr>
      <w:tabs>
        <w:tab w:val="right" w:pos="9639"/>
      </w:tabs>
      <w:rPr>
        <w:rFonts w:ascii="Arial" w:hAnsi="Arial" w:cs="Arial"/>
        <w:sz w:val="16"/>
        <w:szCs w:val="16"/>
        <w:lang w:val="en-US"/>
      </w:rPr>
    </w:pPr>
  </w:p>
  <w:p w14:paraId="090B821A" w14:textId="30BF3FD2" w:rsidR="002C0E19" w:rsidRPr="002C0E19" w:rsidRDefault="00DF563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9D0CD" wp14:editId="217BB01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6146800" cy="6350"/>
              <wp:effectExtent l="0" t="0" r="25400" b="317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0ACB6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4pt" to="91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" strokecolor="#002855" strokeweight="1.25pt">
              <w10:wrap anchorx="margin"/>
            </v:line>
          </w:pict>
        </mc:Fallback>
      </mc:AlternateContent>
    </w:r>
    <w:r w:rsidR="002C0E19" w:rsidRPr="002C0E19">
      <w:rPr>
        <w:rFonts w:cs="Arial"/>
        <w:sz w:val="16"/>
        <w:szCs w:val="16"/>
        <w:lang w:val="en-US"/>
      </w:rPr>
      <w:tab/>
    </w:r>
    <w:r w:rsidR="002C0E19" w:rsidRPr="002C0E19">
      <w:rPr>
        <w:rFonts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0"/>
  </w:num>
  <w:num w:numId="2" w16cid:durableId="214127708">
    <w:abstractNumId w:val="2"/>
  </w:num>
  <w:num w:numId="3" w16cid:durableId="914627860">
    <w:abstractNumId w:val="1"/>
  </w:num>
  <w:num w:numId="4" w16cid:durableId="1618095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4"/>
  </w:num>
  <w:num w:numId="6" w16cid:durableId="388965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9"/>
    <w:rsid w:val="00002CED"/>
    <w:rsid w:val="000140A1"/>
    <w:rsid w:val="000373B1"/>
    <w:rsid w:val="00037FBB"/>
    <w:rsid w:val="000409BB"/>
    <w:rsid w:val="000475FA"/>
    <w:rsid w:val="000569BC"/>
    <w:rsid w:val="00084649"/>
    <w:rsid w:val="000A346F"/>
    <w:rsid w:val="000A7C29"/>
    <w:rsid w:val="000B73EF"/>
    <w:rsid w:val="000D0693"/>
    <w:rsid w:val="00140DC7"/>
    <w:rsid w:val="00145A6F"/>
    <w:rsid w:val="0014604A"/>
    <w:rsid w:val="001522FB"/>
    <w:rsid w:val="00156B78"/>
    <w:rsid w:val="0016297C"/>
    <w:rsid w:val="00171A13"/>
    <w:rsid w:val="001810D3"/>
    <w:rsid w:val="00190DA3"/>
    <w:rsid w:val="001D5626"/>
    <w:rsid w:val="001D73B7"/>
    <w:rsid w:val="002060E3"/>
    <w:rsid w:val="0021089D"/>
    <w:rsid w:val="00213372"/>
    <w:rsid w:val="00215129"/>
    <w:rsid w:val="002311E0"/>
    <w:rsid w:val="002416AB"/>
    <w:rsid w:val="0024650A"/>
    <w:rsid w:val="00251EB0"/>
    <w:rsid w:val="00257B70"/>
    <w:rsid w:val="00261475"/>
    <w:rsid w:val="00270374"/>
    <w:rsid w:val="00280109"/>
    <w:rsid w:val="0028208F"/>
    <w:rsid w:val="00286AF5"/>
    <w:rsid w:val="00297BA5"/>
    <w:rsid w:val="002B5E66"/>
    <w:rsid w:val="002C0E19"/>
    <w:rsid w:val="003136F3"/>
    <w:rsid w:val="00336BA5"/>
    <w:rsid w:val="00357D0A"/>
    <w:rsid w:val="003A6D59"/>
    <w:rsid w:val="003D1B90"/>
    <w:rsid w:val="003F4E9B"/>
    <w:rsid w:val="00403F36"/>
    <w:rsid w:val="004317E3"/>
    <w:rsid w:val="004352F7"/>
    <w:rsid w:val="00444124"/>
    <w:rsid w:val="0047027F"/>
    <w:rsid w:val="00472BAC"/>
    <w:rsid w:val="0048057C"/>
    <w:rsid w:val="00494B65"/>
    <w:rsid w:val="00494D31"/>
    <w:rsid w:val="00495316"/>
    <w:rsid w:val="004A2489"/>
    <w:rsid w:val="004A6253"/>
    <w:rsid w:val="004B5E16"/>
    <w:rsid w:val="004C3287"/>
    <w:rsid w:val="004D1614"/>
    <w:rsid w:val="004E5449"/>
    <w:rsid w:val="005003BB"/>
    <w:rsid w:val="00504642"/>
    <w:rsid w:val="00530A1D"/>
    <w:rsid w:val="0053229D"/>
    <w:rsid w:val="0057561E"/>
    <w:rsid w:val="00580CC0"/>
    <w:rsid w:val="00583383"/>
    <w:rsid w:val="00594951"/>
    <w:rsid w:val="005A2F88"/>
    <w:rsid w:val="005B7676"/>
    <w:rsid w:val="005D3497"/>
    <w:rsid w:val="00615E38"/>
    <w:rsid w:val="00621408"/>
    <w:rsid w:val="00637FF5"/>
    <w:rsid w:val="006411B4"/>
    <w:rsid w:val="00646C19"/>
    <w:rsid w:val="00664718"/>
    <w:rsid w:val="00674089"/>
    <w:rsid w:val="006926DC"/>
    <w:rsid w:val="0069585F"/>
    <w:rsid w:val="006A40A2"/>
    <w:rsid w:val="006B0C61"/>
    <w:rsid w:val="006B643C"/>
    <w:rsid w:val="006E626B"/>
    <w:rsid w:val="007024F7"/>
    <w:rsid w:val="00706AEE"/>
    <w:rsid w:val="007141BF"/>
    <w:rsid w:val="00725607"/>
    <w:rsid w:val="00754C76"/>
    <w:rsid w:val="00776129"/>
    <w:rsid w:val="0078724F"/>
    <w:rsid w:val="00794B71"/>
    <w:rsid w:val="00796E09"/>
    <w:rsid w:val="007A4100"/>
    <w:rsid w:val="007B4751"/>
    <w:rsid w:val="007D15CA"/>
    <w:rsid w:val="007D1B18"/>
    <w:rsid w:val="00821897"/>
    <w:rsid w:val="008259F6"/>
    <w:rsid w:val="008640F9"/>
    <w:rsid w:val="00886DCE"/>
    <w:rsid w:val="008B605A"/>
    <w:rsid w:val="008C2F56"/>
    <w:rsid w:val="008D3A79"/>
    <w:rsid w:val="008E266E"/>
    <w:rsid w:val="008E3724"/>
    <w:rsid w:val="008F22D1"/>
    <w:rsid w:val="008F37F5"/>
    <w:rsid w:val="00904161"/>
    <w:rsid w:val="009122B1"/>
    <w:rsid w:val="00927FE6"/>
    <w:rsid w:val="00936D30"/>
    <w:rsid w:val="00953884"/>
    <w:rsid w:val="009543C2"/>
    <w:rsid w:val="009572D1"/>
    <w:rsid w:val="00973406"/>
    <w:rsid w:val="009A5999"/>
    <w:rsid w:val="009D64D2"/>
    <w:rsid w:val="009F6799"/>
    <w:rsid w:val="00A005DB"/>
    <w:rsid w:val="00A01DD1"/>
    <w:rsid w:val="00A057FC"/>
    <w:rsid w:val="00A1584B"/>
    <w:rsid w:val="00A301B6"/>
    <w:rsid w:val="00A55D64"/>
    <w:rsid w:val="00A66958"/>
    <w:rsid w:val="00A82737"/>
    <w:rsid w:val="00A92826"/>
    <w:rsid w:val="00A95E2D"/>
    <w:rsid w:val="00AA2893"/>
    <w:rsid w:val="00AA3F75"/>
    <w:rsid w:val="00AA40FA"/>
    <w:rsid w:val="00AE0A5D"/>
    <w:rsid w:val="00AF191C"/>
    <w:rsid w:val="00AF40CB"/>
    <w:rsid w:val="00B11F97"/>
    <w:rsid w:val="00B27265"/>
    <w:rsid w:val="00B30382"/>
    <w:rsid w:val="00B523C0"/>
    <w:rsid w:val="00B633E0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668F"/>
    <w:rsid w:val="00BF73C1"/>
    <w:rsid w:val="00C01B8F"/>
    <w:rsid w:val="00C10160"/>
    <w:rsid w:val="00C12DC9"/>
    <w:rsid w:val="00C21112"/>
    <w:rsid w:val="00C231EF"/>
    <w:rsid w:val="00C30D9B"/>
    <w:rsid w:val="00C3747F"/>
    <w:rsid w:val="00C45FAB"/>
    <w:rsid w:val="00CA3C87"/>
    <w:rsid w:val="00CA6C3E"/>
    <w:rsid w:val="00CB3291"/>
    <w:rsid w:val="00CD31C1"/>
    <w:rsid w:val="00CF3421"/>
    <w:rsid w:val="00D06BAE"/>
    <w:rsid w:val="00D1502E"/>
    <w:rsid w:val="00D252B2"/>
    <w:rsid w:val="00D6314D"/>
    <w:rsid w:val="00D66167"/>
    <w:rsid w:val="00D71330"/>
    <w:rsid w:val="00D75640"/>
    <w:rsid w:val="00DF3160"/>
    <w:rsid w:val="00DF5639"/>
    <w:rsid w:val="00E00CF6"/>
    <w:rsid w:val="00E313F1"/>
    <w:rsid w:val="00E42057"/>
    <w:rsid w:val="00E57A3F"/>
    <w:rsid w:val="00E6255C"/>
    <w:rsid w:val="00E83587"/>
    <w:rsid w:val="00E84453"/>
    <w:rsid w:val="00EB1593"/>
    <w:rsid w:val="00EE4A49"/>
    <w:rsid w:val="00EE6E4D"/>
    <w:rsid w:val="00F0203F"/>
    <w:rsid w:val="00F04DB2"/>
    <w:rsid w:val="00F07725"/>
    <w:rsid w:val="00F13D3D"/>
    <w:rsid w:val="00F24E9D"/>
    <w:rsid w:val="00F30685"/>
    <w:rsid w:val="00F33B85"/>
    <w:rsid w:val="00F345D9"/>
    <w:rsid w:val="00F35349"/>
    <w:rsid w:val="00F43199"/>
    <w:rsid w:val="00F61E8A"/>
    <w:rsid w:val="00F72866"/>
    <w:rsid w:val="00F82F4C"/>
    <w:rsid w:val="00F90412"/>
    <w:rsid w:val="00FB3B52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00BD9BED"/>
  <w15:chartTrackingRefBased/>
  <w15:docId w15:val="{23B652F9-DAE4-4619-97B7-DE2A385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B633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734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313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rsid w:val="00B633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xt1">
    <w:name w:val="txt1"/>
    <w:rsid w:val="00B633E0"/>
    <w:rPr>
      <w:rFonts w:ascii="Arial" w:hAnsi="Arial" w:cs="Arial" w:hint="default"/>
      <w:color w:val="000000"/>
      <w:spacing w:val="0"/>
      <w:sz w:val="22"/>
    </w:rPr>
  </w:style>
  <w:style w:type="character" w:customStyle="1" w:styleId="Rubrik4Char">
    <w:name w:val="Rubrik 4 Char"/>
    <w:basedOn w:val="Standardstycketeckensnitt"/>
    <w:link w:val="Rubrik4"/>
    <w:semiHidden/>
    <w:rsid w:val="009734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97340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.n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badmintonsweden/?hl=en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badmintonswede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tsf01\Sveriges%20Riksidrottsf&#246;rbund\Kansligruppen%20Badminton%20Sweden%20-%20General\Admin,%20mallar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18B9C23FCE24095F8E7542B9EB4EF" ma:contentTypeVersion="17" ma:contentTypeDescription="Skapa ett nytt dokument." ma:contentTypeScope="" ma:versionID="03f7d67593c3184fb0c26b7d223ce4dd">
  <xsd:schema xmlns:xsd="http://www.w3.org/2001/XMLSchema" xmlns:xs="http://www.w3.org/2001/XMLSchema" xmlns:p="http://schemas.microsoft.com/office/2006/metadata/properties" xmlns:ns2="51825f3a-93a2-4d1c-abac-9e15c7f99d62" xmlns:ns3="87bcc1be-b742-409b-b49f-7ad0a5fbb77c" targetNamespace="http://schemas.microsoft.com/office/2006/metadata/properties" ma:root="true" ma:fieldsID="d57d34b835e37206290ff93f21b70d43" ns2:_="" ns3:_="">
    <xsd:import namespace="51825f3a-93a2-4d1c-abac-9e15c7f99d62"/>
    <xsd:import namespace="87bcc1be-b742-409b-b49f-7ad0a5f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5f3a-93a2-4d1c-abac-9e15c7f9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c1be-b742-409b-b49f-7ad0a5fbb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cbed2-0501-4462-8148-1f1e5062ce47}" ma:internalName="TaxCatchAll" ma:showField="CatchAllData" ma:web="87bcc1be-b742-409b-b49f-7ad0a5fbb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25f3a-93a2-4d1c-abac-9e15c7f99d62">
      <Terms xmlns="http://schemas.microsoft.com/office/infopath/2007/PartnerControls"/>
    </lcf76f155ced4ddcb4097134ff3c332f>
    <TaxCatchAll xmlns="87bcc1be-b742-409b-b49f-7ad0a5fbb77c" xsi:nil="true"/>
  </documentManagement>
</p:properties>
</file>

<file path=customXml/itemProps1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7D53B-F505-48EA-B0FC-0E9DD0F72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5f3a-93a2-4d1c-abac-9e15c7f99d62"/>
    <ds:schemaRef ds:uri="87bcc1be-b742-409b-b49f-7ad0a5f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51825f3a-93a2-4d1c-abac-9e15c7f99d62"/>
    <ds:schemaRef ds:uri="87bcc1be-b742-409b-b49f-7ad0a5fbb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2023.dotx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Åsa Strindlund (Badminton)</dc:creator>
  <cp:keywords/>
  <cp:lastModifiedBy>Daniel Sahlberg</cp:lastModifiedBy>
  <cp:revision>2</cp:revision>
  <cp:lastPrinted>2009-05-28T07:11:00Z</cp:lastPrinted>
  <dcterms:created xsi:type="dcterms:W3CDTF">2023-01-25T19:10:00Z</dcterms:created>
  <dcterms:modified xsi:type="dcterms:W3CDTF">2023-01-25T19:10:00Z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0x01010093118B9C23FCE24095F8E7542B9EB4EF</vt:lpwstr>
  </property>
  <property fmtid="{D5CDD505-2E9C-101B-9397-08002B2CF9AE}" pid="3" name="MediaServiceImageTags">
    <vt:lpwstr/>
  </property>
</Properties>
</file>