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E4D7" w14:textId="77777777" w:rsidR="00E17FC7" w:rsidRDefault="00E17FC7" w:rsidP="00E17FC7">
      <w:pPr>
        <w:rPr>
          <w:rFonts w:ascii="Arial" w:hAnsi="Arial" w:cs="Arial"/>
        </w:rPr>
      </w:pPr>
    </w:p>
    <w:p w14:paraId="34DA2FDE" w14:textId="6F48441A" w:rsidR="00E26B78" w:rsidRDefault="00E26B78" w:rsidP="00E26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Dokumentet skall användas när en spelare under match brutit mot reglerna på ett sätt som hanteras enligt Spelreglerna 108 § andra eller tredje punkten (dvs domaren dömt ”fel”) eller när spelare, ledare eller annan berörd person på annat sätt brutit mot Badminton </w:t>
      </w:r>
      <w:proofErr w:type="spellStart"/>
      <w:r>
        <w:rPr>
          <w:rFonts w:ascii="Arial" w:hAnsi="Arial" w:cs="Arial"/>
        </w:rPr>
        <w:t>Swedens</w:t>
      </w:r>
      <w:proofErr w:type="spellEnd"/>
      <w:r>
        <w:rPr>
          <w:rFonts w:ascii="Arial" w:hAnsi="Arial" w:cs="Arial"/>
        </w:rPr>
        <w:t xml:space="preserve"> regelverk (</w:t>
      </w:r>
      <w:proofErr w:type="gramStart"/>
      <w:r>
        <w:rPr>
          <w:rFonts w:ascii="Arial" w:hAnsi="Arial" w:cs="Arial"/>
        </w:rPr>
        <w:t>t ex</w:t>
      </w:r>
      <w:proofErr w:type="gramEnd"/>
      <w:r>
        <w:rPr>
          <w:rFonts w:ascii="Arial" w:hAnsi="Arial" w:cs="Arial"/>
        </w:rPr>
        <w:t xml:space="preserve"> brott mot Uppförandekoderna) </w:t>
      </w:r>
      <w:r w:rsidRPr="00E26B7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samband med </w:t>
      </w:r>
      <w:r w:rsidRPr="00E26B78">
        <w:rPr>
          <w:rFonts w:ascii="Arial" w:hAnsi="Arial" w:cs="Arial"/>
        </w:rPr>
        <w:t xml:space="preserve">Badminton </w:t>
      </w:r>
      <w:proofErr w:type="spellStart"/>
      <w:r w:rsidRPr="00E26B78">
        <w:rPr>
          <w:rFonts w:ascii="Arial" w:hAnsi="Arial" w:cs="Arial"/>
        </w:rPr>
        <w:t>Swedens</w:t>
      </w:r>
      <w:proofErr w:type="spellEnd"/>
      <w:r w:rsidRPr="00E26B78">
        <w:rPr>
          <w:rFonts w:ascii="Arial" w:hAnsi="Arial" w:cs="Arial"/>
        </w:rPr>
        <w:t xml:space="preserve"> sanktionerade tävlingar</w:t>
      </w:r>
      <w:r>
        <w:rPr>
          <w:rFonts w:ascii="Arial" w:hAnsi="Arial" w:cs="Arial"/>
        </w:rPr>
        <w:t>.</w:t>
      </w:r>
    </w:p>
    <w:p w14:paraId="7ECE70F1" w14:textId="77777777" w:rsidR="00E26B78" w:rsidRDefault="00E26B78" w:rsidP="00E26B78">
      <w:pPr>
        <w:rPr>
          <w:rFonts w:ascii="Arial" w:hAnsi="Arial" w:cs="Arial"/>
        </w:rPr>
      </w:pPr>
    </w:p>
    <w:p w14:paraId="31AA6297" w14:textId="42699EF8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Uppgifter nedan markerad med (*) är obligatoriska uppgifter. Utelämnas dessa kan anmälan inte handläggas.</w:t>
      </w:r>
    </w:p>
    <w:p w14:paraId="69045DF1" w14:textId="77777777" w:rsidR="00E26B78" w:rsidRPr="00E26B78" w:rsidRDefault="00E26B78" w:rsidP="00E26B78">
      <w:pPr>
        <w:rPr>
          <w:rFonts w:ascii="Arial" w:hAnsi="Arial" w:cs="Arial"/>
        </w:rPr>
      </w:pPr>
    </w:p>
    <w:p w14:paraId="1FBB3FB2" w14:textId="36ECDB31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Datum då förseelsen inträffade (ÅÅMMDD)</w:t>
      </w:r>
      <w:r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</w:t>
      </w:r>
    </w:p>
    <w:p w14:paraId="2A524986" w14:textId="77777777" w:rsidR="00E26B78" w:rsidRPr="00E26B78" w:rsidRDefault="00E26B78" w:rsidP="00E26B78">
      <w:pPr>
        <w:rPr>
          <w:rFonts w:ascii="Arial" w:hAnsi="Arial" w:cs="Arial"/>
        </w:rPr>
      </w:pPr>
    </w:p>
    <w:p w14:paraId="6D875186" w14:textId="309974D6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Tävling</w:t>
      </w:r>
      <w:r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>S</w:t>
      </w:r>
      <w:r w:rsidRPr="00E26B78">
        <w:rPr>
          <w:rFonts w:ascii="Arial" w:hAnsi="Arial" w:cs="Arial"/>
        </w:rPr>
        <w:t xml:space="preserve">pelort: </w:t>
      </w:r>
      <w:r>
        <w:rPr>
          <w:rFonts w:ascii="Arial" w:hAnsi="Arial" w:cs="Arial"/>
        </w:rPr>
        <w:t>_________________</w:t>
      </w:r>
    </w:p>
    <w:p w14:paraId="0A23F4C3" w14:textId="77777777" w:rsidR="00E26B78" w:rsidRPr="00E26B78" w:rsidRDefault="00E26B78" w:rsidP="00E26B78">
      <w:pPr>
        <w:rPr>
          <w:rFonts w:ascii="Arial" w:hAnsi="Arial" w:cs="Arial"/>
        </w:rPr>
      </w:pPr>
    </w:p>
    <w:p w14:paraId="7B4F74EB" w14:textId="274FC67A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Arrangör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 w:rsidR="00B26370">
        <w:rPr>
          <w:rFonts w:ascii="Arial" w:hAnsi="Arial" w:cs="Arial"/>
        </w:rPr>
        <w:t>_______________________________________</w:t>
      </w:r>
    </w:p>
    <w:p w14:paraId="3A7E0AB1" w14:textId="77777777" w:rsidR="00B26370" w:rsidRPr="00E26B78" w:rsidRDefault="00B26370" w:rsidP="00E26B78">
      <w:pPr>
        <w:rPr>
          <w:rFonts w:ascii="Arial" w:hAnsi="Arial" w:cs="Arial"/>
        </w:rPr>
      </w:pPr>
    </w:p>
    <w:p w14:paraId="3245434C" w14:textId="31D139B3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Den anmälde är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>:</w:t>
      </w:r>
      <w:r w:rsidR="00B26370">
        <w:rPr>
          <w:rFonts w:ascii="Arial" w:hAnsi="Arial" w:cs="Arial"/>
        </w:rPr>
        <w:t xml:space="preserve"> </w:t>
      </w:r>
      <w:proofErr w:type="gramStart"/>
      <w:r w:rsidR="00B26370">
        <w:rPr>
          <w:rFonts w:ascii="Arial" w:hAnsi="Arial" w:cs="Arial"/>
        </w:rPr>
        <w:t xml:space="preserve">[  </w:t>
      </w:r>
      <w:proofErr w:type="gramEnd"/>
      <w:r w:rsidR="00B26370">
        <w:rPr>
          <w:rFonts w:ascii="Arial" w:hAnsi="Arial" w:cs="Arial"/>
        </w:rPr>
        <w:t xml:space="preserve"> ] </w:t>
      </w:r>
      <w:r w:rsidRPr="00E26B78">
        <w:rPr>
          <w:rFonts w:ascii="Arial" w:hAnsi="Arial" w:cs="Arial"/>
        </w:rPr>
        <w:t>Spelare</w:t>
      </w:r>
      <w:r w:rsidRPr="00E26B78">
        <w:rPr>
          <w:rFonts w:ascii="Arial" w:hAnsi="Arial" w:cs="Arial"/>
        </w:rPr>
        <w:tab/>
      </w:r>
      <w:r w:rsidR="00B26370">
        <w:rPr>
          <w:rFonts w:ascii="Arial" w:hAnsi="Arial" w:cs="Arial"/>
        </w:rPr>
        <w:t>[   ]</w:t>
      </w:r>
      <w:r w:rsidRPr="00E26B78">
        <w:rPr>
          <w:rFonts w:ascii="Arial" w:hAnsi="Arial" w:cs="Arial"/>
        </w:rPr>
        <w:t xml:space="preserve"> Ledare</w:t>
      </w:r>
      <w:r w:rsidR="00B26370">
        <w:rPr>
          <w:rFonts w:ascii="Arial" w:hAnsi="Arial" w:cs="Arial"/>
        </w:rPr>
        <w:tab/>
        <w:t xml:space="preserve">    [   ]</w:t>
      </w:r>
      <w:r w:rsidRPr="00E26B78">
        <w:rPr>
          <w:rFonts w:ascii="Arial" w:hAnsi="Arial" w:cs="Arial"/>
        </w:rPr>
        <w:t xml:space="preserve"> Funktionär</w:t>
      </w:r>
      <w:r w:rsidRPr="00E26B78">
        <w:rPr>
          <w:rFonts w:ascii="Arial" w:hAnsi="Arial" w:cs="Arial"/>
        </w:rPr>
        <w:tab/>
      </w:r>
      <w:r w:rsidR="00B26370">
        <w:rPr>
          <w:rFonts w:ascii="Arial" w:hAnsi="Arial" w:cs="Arial"/>
        </w:rPr>
        <w:t>[   ]</w:t>
      </w:r>
      <w:r w:rsidRPr="00E26B78">
        <w:rPr>
          <w:rFonts w:ascii="Arial" w:hAnsi="Arial" w:cs="Arial"/>
        </w:rPr>
        <w:t xml:space="preserve"> Annan</w:t>
      </w:r>
    </w:p>
    <w:p w14:paraId="429F4CBD" w14:textId="77777777" w:rsidR="00B26370" w:rsidRPr="00E26B78" w:rsidRDefault="00B26370" w:rsidP="00E26B78">
      <w:pPr>
        <w:rPr>
          <w:rFonts w:ascii="Arial" w:hAnsi="Arial" w:cs="Arial"/>
        </w:rPr>
      </w:pPr>
    </w:p>
    <w:p w14:paraId="2633920D" w14:textId="5CE67388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Den anmäldes namn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 w:rsidR="00B26370">
        <w:rPr>
          <w:rFonts w:ascii="Arial" w:hAnsi="Arial" w:cs="Arial"/>
        </w:rPr>
        <w:t>______________________________________________________</w:t>
      </w:r>
    </w:p>
    <w:p w14:paraId="0FEB0578" w14:textId="77777777" w:rsidR="00B26370" w:rsidRPr="00E26B78" w:rsidRDefault="00B26370" w:rsidP="00E26B78">
      <w:pPr>
        <w:rPr>
          <w:rFonts w:ascii="Arial" w:hAnsi="Arial" w:cs="Arial"/>
        </w:rPr>
      </w:pPr>
    </w:p>
    <w:p w14:paraId="2376D597" w14:textId="52897490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 xml:space="preserve">Den anmäldes födelsedata (ÅÅMMDD):      </w:t>
      </w:r>
      <w:r w:rsidR="00B26370">
        <w:rPr>
          <w:rFonts w:ascii="Arial" w:hAnsi="Arial" w:cs="Arial"/>
        </w:rPr>
        <w:t>____________</w:t>
      </w:r>
    </w:p>
    <w:p w14:paraId="7E498735" w14:textId="77777777" w:rsidR="00B26370" w:rsidRPr="00E26B78" w:rsidRDefault="00B26370" w:rsidP="00E26B78">
      <w:pPr>
        <w:rPr>
          <w:rFonts w:ascii="Arial" w:hAnsi="Arial" w:cs="Arial"/>
        </w:rPr>
      </w:pPr>
    </w:p>
    <w:p w14:paraId="20ECC5AB" w14:textId="4C89D8E3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Den anmäldes förening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>:</w:t>
      </w:r>
      <w:r w:rsidR="00B26370">
        <w:rPr>
          <w:rFonts w:ascii="Arial" w:hAnsi="Arial" w:cs="Arial"/>
        </w:rPr>
        <w:t xml:space="preserve"> ____________________________________________________</w:t>
      </w:r>
    </w:p>
    <w:p w14:paraId="5F526118" w14:textId="77777777" w:rsidR="00B26370" w:rsidRPr="00E26B78" w:rsidRDefault="00B26370" w:rsidP="00E26B78">
      <w:pPr>
        <w:rPr>
          <w:rFonts w:ascii="Arial" w:hAnsi="Arial" w:cs="Arial"/>
        </w:rPr>
      </w:pPr>
    </w:p>
    <w:p w14:paraId="3667F35C" w14:textId="5C478032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 xml:space="preserve">Den anmäldes adress, </w:t>
      </w:r>
      <w:proofErr w:type="spellStart"/>
      <w:r w:rsidRPr="00E26B78">
        <w:rPr>
          <w:rFonts w:ascii="Arial" w:hAnsi="Arial" w:cs="Arial"/>
        </w:rPr>
        <w:t>inkl</w:t>
      </w:r>
      <w:proofErr w:type="spellEnd"/>
      <w:r w:rsidRPr="00E26B78">
        <w:rPr>
          <w:rFonts w:ascii="Arial" w:hAnsi="Arial" w:cs="Arial"/>
        </w:rPr>
        <w:t xml:space="preserve"> postnr/-adress:</w:t>
      </w:r>
      <w:r w:rsidR="00B26370">
        <w:rPr>
          <w:rFonts w:ascii="Arial" w:hAnsi="Arial" w:cs="Arial"/>
        </w:rPr>
        <w:t xml:space="preserve"> ______________________________________</w:t>
      </w:r>
    </w:p>
    <w:p w14:paraId="3E0DF7C6" w14:textId="38E73934" w:rsidR="00B26370" w:rsidRDefault="00B26370" w:rsidP="00E26B78">
      <w:pPr>
        <w:rPr>
          <w:rFonts w:ascii="Arial" w:hAnsi="Arial" w:cs="Arial"/>
        </w:rPr>
      </w:pPr>
    </w:p>
    <w:p w14:paraId="198A444E" w14:textId="1AE0BB2A" w:rsidR="00B26370" w:rsidRPr="00E26B78" w:rsidRDefault="00B26370" w:rsidP="00E26B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CEFD9C7" w14:textId="77777777" w:rsidR="00E26B78" w:rsidRPr="00E26B78" w:rsidRDefault="00E26B78" w:rsidP="00E26B78">
      <w:pPr>
        <w:rPr>
          <w:rFonts w:ascii="Arial" w:hAnsi="Arial" w:cs="Arial"/>
        </w:rPr>
      </w:pPr>
    </w:p>
    <w:p w14:paraId="28827A77" w14:textId="0A37E689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Anmälare är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>:</w:t>
      </w:r>
      <w:r w:rsidR="00B26370">
        <w:rPr>
          <w:rFonts w:ascii="Arial" w:hAnsi="Arial" w:cs="Arial"/>
        </w:rPr>
        <w:t xml:space="preserve"> </w:t>
      </w:r>
      <w:proofErr w:type="gramStart"/>
      <w:r w:rsidR="00B26370">
        <w:rPr>
          <w:rFonts w:ascii="Arial" w:hAnsi="Arial" w:cs="Arial"/>
        </w:rPr>
        <w:t xml:space="preserve">[  </w:t>
      </w:r>
      <w:proofErr w:type="gramEnd"/>
      <w:r w:rsidR="00B26370">
        <w:rPr>
          <w:rFonts w:ascii="Arial" w:hAnsi="Arial" w:cs="Arial"/>
        </w:rPr>
        <w:t xml:space="preserve"> ] </w:t>
      </w:r>
      <w:r w:rsidRPr="00E26B78">
        <w:rPr>
          <w:rFonts w:ascii="Arial" w:hAnsi="Arial" w:cs="Arial"/>
        </w:rPr>
        <w:t>Domare</w:t>
      </w:r>
      <w:r w:rsidRPr="00E26B78">
        <w:rPr>
          <w:rFonts w:ascii="Arial" w:hAnsi="Arial" w:cs="Arial"/>
        </w:rPr>
        <w:tab/>
      </w:r>
      <w:r w:rsidR="00B26370">
        <w:rPr>
          <w:rFonts w:ascii="Arial" w:hAnsi="Arial" w:cs="Arial"/>
        </w:rPr>
        <w:t xml:space="preserve">[   ] </w:t>
      </w:r>
      <w:r w:rsidRPr="00E26B78">
        <w:rPr>
          <w:rFonts w:ascii="Arial" w:hAnsi="Arial" w:cs="Arial"/>
        </w:rPr>
        <w:t>Referee</w:t>
      </w:r>
      <w:r w:rsidRPr="00E26B78">
        <w:rPr>
          <w:rFonts w:ascii="Arial" w:hAnsi="Arial" w:cs="Arial"/>
        </w:rPr>
        <w:tab/>
        <w:t xml:space="preserve">       </w:t>
      </w:r>
      <w:r w:rsidR="00B26370">
        <w:rPr>
          <w:rFonts w:ascii="Arial" w:hAnsi="Arial" w:cs="Arial"/>
        </w:rPr>
        <w:t xml:space="preserve">[   ] </w:t>
      </w:r>
      <w:r w:rsidRPr="00E26B78">
        <w:rPr>
          <w:rFonts w:ascii="Arial" w:hAnsi="Arial" w:cs="Arial"/>
        </w:rPr>
        <w:t>Funktionär</w:t>
      </w:r>
      <w:r w:rsidRPr="00E26B78">
        <w:rPr>
          <w:rFonts w:ascii="Arial" w:hAnsi="Arial" w:cs="Arial"/>
        </w:rPr>
        <w:tab/>
      </w:r>
      <w:r w:rsidR="00B26370">
        <w:rPr>
          <w:rFonts w:ascii="Arial" w:hAnsi="Arial" w:cs="Arial"/>
        </w:rPr>
        <w:t>[   ]</w:t>
      </w:r>
      <w:r w:rsidRPr="00E26B78">
        <w:rPr>
          <w:rFonts w:ascii="Arial" w:hAnsi="Arial" w:cs="Arial"/>
        </w:rPr>
        <w:t xml:space="preserve"> Annan</w:t>
      </w:r>
    </w:p>
    <w:p w14:paraId="1D93DC0E" w14:textId="77777777" w:rsidR="00B26370" w:rsidRPr="00E26B78" w:rsidRDefault="00B26370" w:rsidP="00E26B78">
      <w:pPr>
        <w:rPr>
          <w:rFonts w:ascii="Arial" w:hAnsi="Arial" w:cs="Arial"/>
        </w:rPr>
      </w:pPr>
    </w:p>
    <w:p w14:paraId="30A0F289" w14:textId="40E31920" w:rsidR="00E26B78" w:rsidRDefault="00E26B78" w:rsidP="00E26B78">
      <w:pPr>
        <w:rPr>
          <w:rFonts w:ascii="Arial" w:hAnsi="Arial" w:cs="Arial"/>
        </w:rPr>
      </w:pPr>
      <w:r w:rsidRPr="00E26B78">
        <w:rPr>
          <w:rFonts w:ascii="Arial" w:hAnsi="Arial" w:cs="Arial"/>
        </w:rPr>
        <w:t>Anmälarens namn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 w:rsidR="00B26370">
        <w:rPr>
          <w:rFonts w:ascii="Arial" w:hAnsi="Arial" w:cs="Arial"/>
        </w:rPr>
        <w:t>________________________________________________________</w:t>
      </w:r>
    </w:p>
    <w:p w14:paraId="6347AB1A" w14:textId="77777777" w:rsidR="00B26370" w:rsidRPr="00E26B78" w:rsidRDefault="00B26370" w:rsidP="00E26B78">
      <w:pPr>
        <w:rPr>
          <w:rFonts w:ascii="Arial" w:hAnsi="Arial" w:cs="Arial"/>
        </w:rPr>
      </w:pPr>
    </w:p>
    <w:p w14:paraId="125856E1" w14:textId="77777777" w:rsidR="00B26370" w:rsidRDefault="00E26B78" w:rsidP="00B26370">
      <w:pPr>
        <w:rPr>
          <w:rFonts w:ascii="Arial" w:hAnsi="Arial" w:cs="Arial"/>
        </w:rPr>
      </w:pPr>
      <w:r w:rsidRPr="00E26B78">
        <w:rPr>
          <w:rFonts w:ascii="Arial" w:hAnsi="Arial" w:cs="Arial"/>
        </w:rPr>
        <w:t xml:space="preserve">Anmälarens adress, </w:t>
      </w:r>
      <w:proofErr w:type="spellStart"/>
      <w:r w:rsidRPr="00E26B78">
        <w:rPr>
          <w:rFonts w:ascii="Arial" w:hAnsi="Arial" w:cs="Arial"/>
        </w:rPr>
        <w:t>inkl</w:t>
      </w:r>
      <w:proofErr w:type="spellEnd"/>
      <w:r w:rsidRPr="00E26B78">
        <w:rPr>
          <w:rFonts w:ascii="Arial" w:hAnsi="Arial" w:cs="Arial"/>
        </w:rPr>
        <w:t xml:space="preserve"> postnr/-adress</w:t>
      </w:r>
      <w:r w:rsidR="00B26370">
        <w:rPr>
          <w:rFonts w:ascii="Arial" w:hAnsi="Arial" w:cs="Arial"/>
        </w:rPr>
        <w:t>*</w:t>
      </w:r>
      <w:r w:rsidRPr="00E26B78">
        <w:rPr>
          <w:rFonts w:ascii="Arial" w:hAnsi="Arial" w:cs="Arial"/>
        </w:rPr>
        <w:t xml:space="preserve">: </w:t>
      </w:r>
      <w:r w:rsidR="00B26370">
        <w:rPr>
          <w:rFonts w:ascii="Arial" w:hAnsi="Arial" w:cs="Arial"/>
        </w:rPr>
        <w:t>______________________________________</w:t>
      </w:r>
    </w:p>
    <w:p w14:paraId="6209B427" w14:textId="77777777" w:rsidR="00B26370" w:rsidRDefault="00B26370" w:rsidP="00B26370">
      <w:pPr>
        <w:rPr>
          <w:rFonts w:ascii="Arial" w:hAnsi="Arial" w:cs="Arial"/>
        </w:rPr>
      </w:pPr>
    </w:p>
    <w:p w14:paraId="295121C6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F676979" w14:textId="77777777" w:rsidR="00B26370" w:rsidRDefault="00B26370" w:rsidP="00E26B78">
      <w:pPr>
        <w:rPr>
          <w:rFonts w:ascii="Arial" w:hAnsi="Arial" w:cs="Arial"/>
        </w:rPr>
      </w:pPr>
    </w:p>
    <w:p w14:paraId="6675FA7E" w14:textId="57004222" w:rsidR="00B26370" w:rsidRPr="00B26370" w:rsidRDefault="00E26B78" w:rsidP="00B26370">
      <w:pPr>
        <w:rPr>
          <w:rFonts w:ascii="Arial" w:hAnsi="Arial" w:cs="Arial"/>
          <w:lang w:val="da-DK"/>
        </w:rPr>
      </w:pPr>
      <w:r w:rsidRPr="00B26370">
        <w:rPr>
          <w:rFonts w:ascii="Arial" w:hAnsi="Arial" w:cs="Arial"/>
          <w:lang w:val="da-DK"/>
        </w:rPr>
        <w:t>Anmälares telefonnummer</w:t>
      </w:r>
      <w:r w:rsidR="00B26370" w:rsidRPr="00B26370">
        <w:rPr>
          <w:rFonts w:ascii="Arial" w:hAnsi="Arial" w:cs="Arial"/>
          <w:lang w:val="da-DK"/>
        </w:rPr>
        <w:t>*</w:t>
      </w:r>
      <w:r w:rsidRPr="00B26370">
        <w:rPr>
          <w:rFonts w:ascii="Arial" w:hAnsi="Arial" w:cs="Arial"/>
          <w:lang w:val="da-DK"/>
        </w:rPr>
        <w:t xml:space="preserve">: </w:t>
      </w:r>
      <w:r w:rsidR="00B26370" w:rsidRPr="00B26370">
        <w:rPr>
          <w:rFonts w:ascii="Arial" w:hAnsi="Arial" w:cs="Arial"/>
          <w:lang w:val="da-DK"/>
        </w:rPr>
        <w:t>______________________________________</w:t>
      </w:r>
      <w:r w:rsidR="00B26370">
        <w:rPr>
          <w:rFonts w:ascii="Arial" w:hAnsi="Arial" w:cs="Arial"/>
          <w:lang w:val="da-DK"/>
        </w:rPr>
        <w:t>___________</w:t>
      </w:r>
    </w:p>
    <w:p w14:paraId="5717A4FD" w14:textId="77777777" w:rsidR="00B26370" w:rsidRPr="00B26370" w:rsidRDefault="00B26370" w:rsidP="00B26370">
      <w:pPr>
        <w:rPr>
          <w:rFonts w:ascii="Arial" w:hAnsi="Arial" w:cs="Arial"/>
          <w:lang w:val="da-DK"/>
        </w:rPr>
      </w:pPr>
    </w:p>
    <w:p w14:paraId="4C29899D" w14:textId="3FF5F4E2" w:rsidR="00E26B78" w:rsidRDefault="00E26B78" w:rsidP="00E26B78">
      <w:pPr>
        <w:rPr>
          <w:rFonts w:ascii="Arial" w:hAnsi="Arial" w:cs="Arial"/>
          <w:lang w:val="da-DK"/>
        </w:rPr>
      </w:pPr>
      <w:r w:rsidRPr="00B26370">
        <w:rPr>
          <w:rFonts w:ascii="Arial" w:hAnsi="Arial" w:cs="Arial"/>
          <w:lang w:val="da-DK"/>
        </w:rPr>
        <w:t>Anmälarens e-post</w:t>
      </w:r>
      <w:r w:rsidR="00B26370">
        <w:rPr>
          <w:rFonts w:ascii="Arial" w:hAnsi="Arial" w:cs="Arial"/>
          <w:lang w:val="da-DK"/>
        </w:rPr>
        <w:t>*</w:t>
      </w:r>
      <w:r w:rsidRPr="00B26370">
        <w:rPr>
          <w:rFonts w:ascii="Arial" w:hAnsi="Arial" w:cs="Arial"/>
          <w:lang w:val="da-DK"/>
        </w:rPr>
        <w:t xml:space="preserve">: </w:t>
      </w:r>
      <w:r w:rsidR="00B26370">
        <w:rPr>
          <w:rFonts w:ascii="Arial" w:hAnsi="Arial" w:cs="Arial"/>
          <w:lang w:val="da-DK"/>
        </w:rPr>
        <w:t>_______________________________________________________</w:t>
      </w:r>
    </w:p>
    <w:p w14:paraId="59C05678" w14:textId="77777777" w:rsidR="00B26370" w:rsidRPr="00B26370" w:rsidRDefault="00B26370" w:rsidP="00E26B78">
      <w:pPr>
        <w:rPr>
          <w:rFonts w:ascii="Arial" w:hAnsi="Arial" w:cs="Arial"/>
          <w:lang w:val="da-DK"/>
        </w:rPr>
      </w:pPr>
    </w:p>
    <w:p w14:paraId="41D2E91D" w14:textId="30755286" w:rsidR="00B26370" w:rsidRDefault="00B26370" w:rsidP="00B263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domare i matchen (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e-post/telefon):</w:t>
      </w:r>
      <w:r w:rsidRPr="00B2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14:paraId="5345DE0B" w14:textId="77777777" w:rsidR="00B26370" w:rsidRDefault="00B26370" w:rsidP="00B26370">
      <w:pPr>
        <w:rPr>
          <w:rFonts w:ascii="Arial" w:hAnsi="Arial" w:cs="Arial"/>
        </w:rPr>
      </w:pPr>
    </w:p>
    <w:p w14:paraId="3A64240A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4F1BDDA" w14:textId="2EC75785" w:rsidR="00B26370" w:rsidRDefault="00B26370" w:rsidP="00E26B78">
      <w:pPr>
        <w:rPr>
          <w:rFonts w:ascii="Arial" w:hAnsi="Arial" w:cs="Arial"/>
        </w:rPr>
      </w:pPr>
    </w:p>
    <w:p w14:paraId="2FCEDA4E" w14:textId="6339E6BB" w:rsidR="00B26370" w:rsidRDefault="00E26B78" w:rsidP="00B26370">
      <w:pPr>
        <w:rPr>
          <w:rFonts w:ascii="Arial" w:hAnsi="Arial" w:cs="Arial"/>
        </w:rPr>
      </w:pPr>
      <w:r w:rsidRPr="00E26B78">
        <w:rPr>
          <w:rFonts w:ascii="Arial" w:hAnsi="Arial" w:cs="Arial"/>
        </w:rPr>
        <w:t xml:space="preserve">Anmälan till bestraffning är gjord med hänvisning till </w:t>
      </w:r>
      <w:r w:rsidR="00B26370">
        <w:rPr>
          <w:rFonts w:ascii="Arial" w:hAnsi="Arial" w:cs="Arial"/>
        </w:rPr>
        <w:br/>
      </w:r>
      <w:r w:rsidRPr="00E26B78">
        <w:rPr>
          <w:rFonts w:ascii="Arial" w:hAnsi="Arial" w:cs="Arial"/>
        </w:rPr>
        <w:t>följande bestämmelser, regler, stadgar eller annat:</w:t>
      </w:r>
      <w:r w:rsidR="00B26370" w:rsidRPr="00B26370">
        <w:rPr>
          <w:rFonts w:ascii="Arial" w:hAnsi="Arial" w:cs="Arial"/>
        </w:rPr>
        <w:t xml:space="preserve"> </w:t>
      </w:r>
      <w:r w:rsidR="00B26370">
        <w:rPr>
          <w:rFonts w:ascii="Arial" w:hAnsi="Arial" w:cs="Arial"/>
        </w:rPr>
        <w:t>_______________________________</w:t>
      </w:r>
    </w:p>
    <w:p w14:paraId="2D99B881" w14:textId="77777777" w:rsidR="00B26370" w:rsidRDefault="00B26370" w:rsidP="00B26370">
      <w:pPr>
        <w:rPr>
          <w:rFonts w:ascii="Arial" w:hAnsi="Arial" w:cs="Arial"/>
        </w:rPr>
      </w:pPr>
    </w:p>
    <w:p w14:paraId="7D48025A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DF63690" w14:textId="4E8F4090" w:rsidR="00E26B78" w:rsidRPr="00E26B78" w:rsidRDefault="00E26B78" w:rsidP="00E26B78">
      <w:pPr>
        <w:rPr>
          <w:rFonts w:ascii="Arial" w:hAnsi="Arial" w:cs="Arial"/>
        </w:rPr>
      </w:pPr>
    </w:p>
    <w:p w14:paraId="163726F3" w14:textId="5F3B9D6D" w:rsidR="00E26B78" w:rsidRDefault="00B26370" w:rsidP="00E26B78">
      <w:pPr>
        <w:rPr>
          <w:rFonts w:ascii="Arial" w:hAnsi="Arial" w:cs="Arial"/>
        </w:rPr>
      </w:pPr>
      <w:r>
        <w:rPr>
          <w:rFonts w:ascii="Arial" w:hAnsi="Arial" w:cs="Arial"/>
        </w:rPr>
        <w:t>Händelsebeskrivning:</w:t>
      </w:r>
    </w:p>
    <w:p w14:paraId="5FB4D19D" w14:textId="77777777" w:rsidR="00B26370" w:rsidRDefault="00B26370" w:rsidP="00B26370">
      <w:pPr>
        <w:rPr>
          <w:rFonts w:ascii="Arial" w:hAnsi="Arial" w:cs="Arial"/>
        </w:rPr>
      </w:pPr>
    </w:p>
    <w:p w14:paraId="36DA6388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32916AB" w14:textId="77777777" w:rsidR="00B26370" w:rsidRDefault="00B26370" w:rsidP="00B26370">
      <w:pPr>
        <w:rPr>
          <w:rFonts w:ascii="Arial" w:hAnsi="Arial" w:cs="Arial"/>
        </w:rPr>
      </w:pPr>
    </w:p>
    <w:p w14:paraId="0A579C27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E0E4BB9" w14:textId="77777777" w:rsidR="00B26370" w:rsidRDefault="00B26370" w:rsidP="00B26370">
      <w:pPr>
        <w:rPr>
          <w:rFonts w:ascii="Arial" w:hAnsi="Arial" w:cs="Arial"/>
        </w:rPr>
      </w:pPr>
    </w:p>
    <w:p w14:paraId="657BE3F4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CE4E91F" w14:textId="77777777" w:rsidR="00B26370" w:rsidRDefault="00B26370" w:rsidP="00B26370">
      <w:pPr>
        <w:rPr>
          <w:rFonts w:ascii="Arial" w:hAnsi="Arial" w:cs="Arial"/>
        </w:rPr>
      </w:pPr>
    </w:p>
    <w:p w14:paraId="54D0302A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1D4964C" w14:textId="77777777" w:rsidR="00B26370" w:rsidRDefault="00B26370" w:rsidP="00B26370">
      <w:pPr>
        <w:rPr>
          <w:rFonts w:ascii="Arial" w:hAnsi="Arial" w:cs="Arial"/>
        </w:rPr>
      </w:pPr>
    </w:p>
    <w:p w14:paraId="6396AFAF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6DEB0C1" w14:textId="77777777" w:rsidR="00B26370" w:rsidRDefault="00B26370" w:rsidP="00B26370">
      <w:pPr>
        <w:rPr>
          <w:rFonts w:ascii="Arial" w:hAnsi="Arial" w:cs="Arial"/>
        </w:rPr>
      </w:pPr>
    </w:p>
    <w:p w14:paraId="482FB055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88C8D02" w14:textId="77777777" w:rsidR="00B26370" w:rsidRDefault="00B26370" w:rsidP="00B26370">
      <w:pPr>
        <w:rPr>
          <w:rFonts w:ascii="Arial" w:hAnsi="Arial" w:cs="Arial"/>
        </w:rPr>
      </w:pPr>
    </w:p>
    <w:p w14:paraId="730A87A6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602EA28" w14:textId="77777777" w:rsidR="00B26370" w:rsidRDefault="00B26370" w:rsidP="00B26370">
      <w:pPr>
        <w:rPr>
          <w:rFonts w:ascii="Arial" w:hAnsi="Arial" w:cs="Arial"/>
        </w:rPr>
      </w:pPr>
    </w:p>
    <w:p w14:paraId="68DDEE4D" w14:textId="77777777" w:rsidR="00B26370" w:rsidRPr="00E26B78" w:rsidRDefault="00B26370" w:rsidP="00B263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D135A9B" w14:textId="77777777" w:rsidR="00B26370" w:rsidRPr="00E26B78" w:rsidRDefault="00B26370" w:rsidP="00E26B78">
      <w:pPr>
        <w:rPr>
          <w:rFonts w:ascii="Arial" w:hAnsi="Arial" w:cs="Arial"/>
        </w:rPr>
      </w:pPr>
    </w:p>
    <w:p w14:paraId="5CDDFE7C" w14:textId="77777777" w:rsidR="00E26B78" w:rsidRPr="00E26B78" w:rsidRDefault="00E26B78" w:rsidP="00E26B78">
      <w:pPr>
        <w:rPr>
          <w:rFonts w:ascii="Arial" w:hAnsi="Arial" w:cs="Arial"/>
        </w:rPr>
      </w:pPr>
    </w:p>
    <w:p w14:paraId="0183FE97" w14:textId="77777777" w:rsidR="00B26370" w:rsidRPr="00E26B78" w:rsidRDefault="00B26370" w:rsidP="00B26370">
      <w:pPr>
        <w:rPr>
          <w:rFonts w:ascii="Arial" w:hAnsi="Arial" w:cs="Arial"/>
        </w:rPr>
      </w:pPr>
      <w:r w:rsidRPr="00E26B78">
        <w:rPr>
          <w:rFonts w:ascii="Arial" w:hAnsi="Arial" w:cs="Arial"/>
        </w:rPr>
        <w:t>Anmälarens underskrift</w:t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  <w:t>Ort och datum</w:t>
      </w:r>
    </w:p>
    <w:p w14:paraId="250BDDDC" w14:textId="5BB2DFA1" w:rsidR="00B26370" w:rsidRDefault="00E26B78" w:rsidP="00B26370">
      <w:pPr>
        <w:rPr>
          <w:rFonts w:ascii="Arial" w:hAnsi="Arial" w:cs="Arial"/>
        </w:rPr>
      </w:pP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  <w:r w:rsidRPr="00E26B78">
        <w:rPr>
          <w:rFonts w:ascii="Arial" w:hAnsi="Arial" w:cs="Arial"/>
        </w:rPr>
        <w:tab/>
      </w:r>
    </w:p>
    <w:p w14:paraId="4B78BC74" w14:textId="73E1997A" w:rsidR="00E26B78" w:rsidRDefault="00B26370" w:rsidP="00E26B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14:paraId="30C9DDF9" w14:textId="77777777" w:rsidR="00B26370" w:rsidRPr="00E26B78" w:rsidRDefault="00B26370" w:rsidP="00E26B78">
      <w:pPr>
        <w:rPr>
          <w:rFonts w:ascii="Arial" w:hAnsi="Arial" w:cs="Arial"/>
        </w:rPr>
      </w:pPr>
    </w:p>
    <w:p w14:paraId="5C146F83" w14:textId="77777777" w:rsidR="00B26370" w:rsidRDefault="00B26370" w:rsidP="00E26B78">
      <w:pPr>
        <w:rPr>
          <w:rFonts w:ascii="Arial" w:hAnsi="Arial" w:cs="Arial"/>
        </w:rPr>
      </w:pPr>
    </w:p>
    <w:p w14:paraId="680DD4D3" w14:textId="77777777" w:rsidR="00E26B78" w:rsidRPr="00E17FC7" w:rsidRDefault="00E26B78" w:rsidP="00E26B78">
      <w:pPr>
        <w:rPr>
          <w:rFonts w:ascii="Arial" w:hAnsi="Arial" w:cs="Arial"/>
        </w:rPr>
      </w:pPr>
    </w:p>
    <w:sectPr w:rsidR="00E26B78" w:rsidRPr="00E17FC7" w:rsidSect="00DF5639">
      <w:headerReference w:type="default" r:id="rId10"/>
      <w:footerReference w:type="default" r:id="rId11"/>
      <w:pgSz w:w="11906" w:h="16838"/>
      <w:pgMar w:top="2107" w:right="1106" w:bottom="1417" w:left="1080" w:header="71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E409" w14:textId="77777777" w:rsidR="00EC40D1" w:rsidRDefault="00EC40D1">
      <w:r>
        <w:separator/>
      </w:r>
    </w:p>
  </w:endnote>
  <w:endnote w:type="continuationSeparator" w:id="0">
    <w:p w14:paraId="0D197837" w14:textId="77777777" w:rsidR="00EC40D1" w:rsidRDefault="00EC40D1">
      <w:r>
        <w:continuationSeparator/>
      </w:r>
    </w:p>
  </w:endnote>
  <w:endnote w:type="continuationNotice" w:id="1">
    <w:p w14:paraId="2C229EA9" w14:textId="77777777" w:rsidR="00EC40D1" w:rsidRDefault="00EC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490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6EC9D" wp14:editId="379405C5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13" name="Bildobjekt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A70114" wp14:editId="44AE35CD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14" name="Bildobjekt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24619E" wp14:editId="6A52CE24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5" name="Bildobjekt 1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80AAF" wp14:editId="211ED9BE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A7E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39EA" w14:textId="77777777" w:rsidR="00EC40D1" w:rsidRDefault="00EC40D1">
      <w:r>
        <w:separator/>
      </w:r>
    </w:p>
  </w:footnote>
  <w:footnote w:type="continuationSeparator" w:id="0">
    <w:p w14:paraId="409792C7" w14:textId="77777777" w:rsidR="00EC40D1" w:rsidRDefault="00EC40D1">
      <w:r>
        <w:continuationSeparator/>
      </w:r>
    </w:p>
  </w:footnote>
  <w:footnote w:type="continuationNotice" w:id="1">
    <w:p w14:paraId="5D362D61" w14:textId="77777777" w:rsidR="00EC40D1" w:rsidRDefault="00EC4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DF0" w14:textId="3BE8D3C2" w:rsidR="002C0E19" w:rsidRPr="006926DC" w:rsidRDefault="00DF5639" w:rsidP="00DF5639">
    <w:pPr>
      <w:pStyle w:val="Sidhuvud"/>
      <w:tabs>
        <w:tab w:val="right" w:pos="9639"/>
      </w:tabs>
      <w:spacing w:before="120"/>
      <w:rPr>
        <w:rFonts w:cs="Arial"/>
        <w:color w:val="002855"/>
        <w:lang w:val="en-US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919A9C0" wp14:editId="60DD365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05100" cy="975360"/>
          <wp:effectExtent l="0" t="0" r="0" b="0"/>
          <wp:wrapSquare wrapText="bothSides"/>
          <wp:docPr id="12" name="Bildobjekt 1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  <w:r>
      <w:rPr>
        <w:lang w:val="en-US"/>
      </w:rPr>
      <w:tab/>
    </w:r>
    <w:r w:rsidR="006926DC">
      <w:rPr>
        <w:rFonts w:cs="Arial"/>
        <w:lang w:val="en-US"/>
      </w:rPr>
      <w:tab/>
    </w:r>
  </w:p>
  <w:p w14:paraId="69F9730E" w14:textId="68EF689C" w:rsidR="002C0E19" w:rsidRPr="00DF563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58710F89" w14:textId="31FA9967" w:rsidR="002C0E19" w:rsidRPr="00E17FC7" w:rsidRDefault="00DF5639" w:rsidP="006926DC">
    <w:pPr>
      <w:tabs>
        <w:tab w:val="right" w:pos="9639"/>
      </w:tabs>
      <w:rPr>
        <w:rStyle w:val="mne"/>
        <w:b/>
        <w:bCs/>
      </w:rPr>
    </w:pPr>
    <w:r w:rsidRPr="00DF5639">
      <w:rPr>
        <w:rStyle w:val="mne"/>
        <w:sz w:val="16"/>
        <w:szCs w:val="16"/>
      </w:rPr>
      <w:tab/>
    </w:r>
    <w:r w:rsidR="006926DC">
      <w:rPr>
        <w:rStyle w:val="mne"/>
      </w:rPr>
      <w:tab/>
    </w:r>
    <w:r w:rsidR="00E26B78">
      <w:rPr>
        <w:rStyle w:val="mne"/>
        <w:b/>
        <w:bCs/>
      </w:rPr>
      <w:t>Anmälan till bestraffning</w:t>
    </w:r>
  </w:p>
  <w:p w14:paraId="046DF2E2" w14:textId="667362D9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090B821A" w14:textId="30BF3FD2" w:rsidR="002C0E19" w:rsidRPr="002C0E19" w:rsidRDefault="00DF563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D0CD" wp14:editId="217BB01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ACB6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4pt" to="9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" strokecolor="#002855" strokeweight="1.25pt">
              <w10:wrap anchorx="margin"/>
            </v:line>
          </w:pict>
        </mc:Fallback>
      </mc:AlternateContent>
    </w:r>
    <w:r w:rsidR="002C0E19" w:rsidRPr="002C0E19">
      <w:rPr>
        <w:rFonts w:cs="Arial"/>
        <w:sz w:val="16"/>
        <w:szCs w:val="16"/>
        <w:lang w:val="en-US"/>
      </w:rPr>
      <w:tab/>
    </w:r>
    <w:r w:rsidR="002C0E19"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0"/>
  </w:num>
  <w:num w:numId="2" w16cid:durableId="214127708">
    <w:abstractNumId w:val="2"/>
  </w:num>
  <w:num w:numId="3" w16cid:durableId="914627860">
    <w:abstractNumId w:val="1"/>
  </w:num>
  <w:num w:numId="4" w16cid:durableId="161809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4"/>
  </w:num>
  <w:num w:numId="6" w16cid:durableId="388965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9"/>
    <w:rsid w:val="00002CED"/>
    <w:rsid w:val="000140A1"/>
    <w:rsid w:val="000373B1"/>
    <w:rsid w:val="00037FBB"/>
    <w:rsid w:val="000409BB"/>
    <w:rsid w:val="000475FA"/>
    <w:rsid w:val="000569BC"/>
    <w:rsid w:val="00084649"/>
    <w:rsid w:val="000A346F"/>
    <w:rsid w:val="000A7C29"/>
    <w:rsid w:val="000B73EF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D5626"/>
    <w:rsid w:val="001D73B7"/>
    <w:rsid w:val="002060E3"/>
    <w:rsid w:val="0021089D"/>
    <w:rsid w:val="00213372"/>
    <w:rsid w:val="00215129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3136F3"/>
    <w:rsid w:val="00336BA5"/>
    <w:rsid w:val="00357D0A"/>
    <w:rsid w:val="003A6D59"/>
    <w:rsid w:val="003D1B90"/>
    <w:rsid w:val="003F4E9B"/>
    <w:rsid w:val="00403F36"/>
    <w:rsid w:val="004317E3"/>
    <w:rsid w:val="004352F7"/>
    <w:rsid w:val="00444124"/>
    <w:rsid w:val="0047027F"/>
    <w:rsid w:val="00472BAC"/>
    <w:rsid w:val="0048057C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30A1D"/>
    <w:rsid w:val="0053229D"/>
    <w:rsid w:val="0057561E"/>
    <w:rsid w:val="00580CC0"/>
    <w:rsid w:val="00583383"/>
    <w:rsid w:val="00594951"/>
    <w:rsid w:val="005A2F88"/>
    <w:rsid w:val="005B7676"/>
    <w:rsid w:val="005D3497"/>
    <w:rsid w:val="00615E38"/>
    <w:rsid w:val="00621408"/>
    <w:rsid w:val="00637FF5"/>
    <w:rsid w:val="006411B4"/>
    <w:rsid w:val="00646C19"/>
    <w:rsid w:val="00664718"/>
    <w:rsid w:val="00674089"/>
    <w:rsid w:val="006926DC"/>
    <w:rsid w:val="0069585F"/>
    <w:rsid w:val="006A40A2"/>
    <w:rsid w:val="006B0C61"/>
    <w:rsid w:val="006B643C"/>
    <w:rsid w:val="006E626B"/>
    <w:rsid w:val="007024F7"/>
    <w:rsid w:val="00706AEE"/>
    <w:rsid w:val="007141BF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821897"/>
    <w:rsid w:val="008259F6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A5999"/>
    <w:rsid w:val="009D64D2"/>
    <w:rsid w:val="009F6799"/>
    <w:rsid w:val="00A005DB"/>
    <w:rsid w:val="00A01DD1"/>
    <w:rsid w:val="00A057FC"/>
    <w:rsid w:val="00A1584B"/>
    <w:rsid w:val="00A301B6"/>
    <w:rsid w:val="00A5436B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26370"/>
    <w:rsid w:val="00B27265"/>
    <w:rsid w:val="00B30382"/>
    <w:rsid w:val="00B523C0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668F"/>
    <w:rsid w:val="00BF73C1"/>
    <w:rsid w:val="00C01B8F"/>
    <w:rsid w:val="00C10160"/>
    <w:rsid w:val="00C12DC9"/>
    <w:rsid w:val="00C21112"/>
    <w:rsid w:val="00C231EF"/>
    <w:rsid w:val="00C30D9B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6314D"/>
    <w:rsid w:val="00D66167"/>
    <w:rsid w:val="00D71330"/>
    <w:rsid w:val="00D75640"/>
    <w:rsid w:val="00DF3160"/>
    <w:rsid w:val="00DF5639"/>
    <w:rsid w:val="00E00CF6"/>
    <w:rsid w:val="00E17FC7"/>
    <w:rsid w:val="00E26B78"/>
    <w:rsid w:val="00E313F1"/>
    <w:rsid w:val="00E42057"/>
    <w:rsid w:val="00E57A3F"/>
    <w:rsid w:val="00E6255C"/>
    <w:rsid w:val="00E83587"/>
    <w:rsid w:val="00E84453"/>
    <w:rsid w:val="00EB1593"/>
    <w:rsid w:val="00EC40D1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61E8A"/>
    <w:rsid w:val="00F72866"/>
    <w:rsid w:val="00F82F4C"/>
    <w:rsid w:val="00F90412"/>
    <w:rsid w:val="00FB3B5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00BD9BED"/>
  <w15:chartTrackingRefBased/>
  <w15:docId w15:val="{23B652F9-DAE4-4619-97B7-DE2A385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sf01\Sveriges%20Riksidrottsf&#246;rbund\Kansligruppen%20Badminton%20Sweden%20-%20General\Admin,%20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25f3a-93a2-4d1c-abac-9e15c7f99d62">
      <Terms xmlns="http://schemas.microsoft.com/office/infopath/2007/PartnerControls"/>
    </lcf76f155ced4ddcb4097134ff3c332f>
    <TaxCatchAll xmlns="87bcc1be-b742-409b-b49f-7ad0a5fbb7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18B9C23FCE24095F8E7542B9EB4EF" ma:contentTypeVersion="17" ma:contentTypeDescription="Skapa ett nytt dokument." ma:contentTypeScope="" ma:versionID="03f7d67593c3184fb0c26b7d223ce4dd">
  <xsd:schema xmlns:xsd="http://www.w3.org/2001/XMLSchema" xmlns:xs="http://www.w3.org/2001/XMLSchema" xmlns:p="http://schemas.microsoft.com/office/2006/metadata/properties" xmlns:ns2="51825f3a-93a2-4d1c-abac-9e15c7f99d62" xmlns:ns3="87bcc1be-b742-409b-b49f-7ad0a5fbb77c" targetNamespace="http://schemas.microsoft.com/office/2006/metadata/properties" ma:root="true" ma:fieldsID="d57d34b835e37206290ff93f21b70d43" ns2:_="" ns3:_="">
    <xsd:import namespace="51825f3a-93a2-4d1c-abac-9e15c7f99d62"/>
    <xsd:import namespace="87bcc1be-b742-409b-b49f-7ad0a5f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5f3a-93a2-4d1c-abac-9e15c7f9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c1be-b742-409b-b49f-7ad0a5fb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cbed2-0501-4462-8148-1f1e5062ce47}" ma:internalName="TaxCatchAll" ma:showField="CatchAllData" ma:web="87bcc1be-b742-409b-b49f-7ad0a5fbb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51825f3a-93a2-4d1c-abac-9e15c7f99d62"/>
    <ds:schemaRef ds:uri="87bcc1be-b742-409b-b49f-7ad0a5fbb77c"/>
  </ds:schemaRefs>
</ds:datastoreItem>
</file>

<file path=customXml/itemProps2.xml><?xml version="1.0" encoding="utf-8"?>
<ds:datastoreItem xmlns:ds="http://schemas.openxmlformats.org/officeDocument/2006/customXml" ds:itemID="{41C7D53B-F505-48EA-B0FC-0E9DD0F7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5f3a-93a2-4d1c-abac-9e15c7f99d62"/>
    <ds:schemaRef ds:uri="87bcc1be-b742-409b-b49f-7ad0a5f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2023.dotx</Template>
  <TotalTime>6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2023-01-01</vt:lpstr>
    </vt:vector>
  </TitlesOfParts>
  <Company>RF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Åsa Strindlund (Badminton)</dc:creator>
  <cp:keywords/>
  <cp:lastModifiedBy>Daniel Sahlberg</cp:lastModifiedBy>
  <cp:revision>2</cp:revision>
  <cp:lastPrinted>2009-05-28T07:11:00Z</cp:lastPrinted>
  <dcterms:created xsi:type="dcterms:W3CDTF">2023-01-25T18:26:00Z</dcterms:created>
  <dcterms:modified xsi:type="dcterms:W3CDTF">2023-01-25T18:26:00Z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