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E4D7" w14:textId="77777777" w:rsidR="00E17FC7" w:rsidRDefault="00E17FC7" w:rsidP="00E17FC7">
      <w:pPr>
        <w:rPr>
          <w:rFonts w:ascii="Arial" w:hAnsi="Arial" w:cs="Arial"/>
        </w:rPr>
      </w:pPr>
    </w:p>
    <w:p w14:paraId="413523A2" w14:textId="6E107BB6" w:rsidR="00E17FC7" w:rsidRPr="00E17FC7" w:rsidRDefault="00E17FC7" w:rsidP="00E17FC7">
      <w:pPr>
        <w:rPr>
          <w:rFonts w:ascii="Arial" w:hAnsi="Arial" w:cs="Arial"/>
        </w:rPr>
      </w:pPr>
      <w:proofErr w:type="gramStart"/>
      <w:r w:rsidRPr="00E17FC7">
        <w:rPr>
          <w:rFonts w:ascii="Arial" w:hAnsi="Arial" w:cs="Arial"/>
        </w:rPr>
        <w:t>Datum:_</w:t>
      </w:r>
      <w:proofErr w:type="gramEnd"/>
      <w:r w:rsidRPr="00E17FC7">
        <w:rPr>
          <w:rFonts w:ascii="Arial" w:hAnsi="Arial" w:cs="Arial"/>
        </w:rPr>
        <w:t>_____________________</w:t>
      </w:r>
      <w:r w:rsidRPr="00E17FC7">
        <w:rPr>
          <w:rFonts w:ascii="Arial" w:hAnsi="Arial" w:cs="Arial"/>
        </w:rPr>
        <w:tab/>
        <w:t>Tävling:_______________________________</w:t>
      </w:r>
    </w:p>
    <w:p w14:paraId="2EA4D481" w14:textId="77777777" w:rsidR="00E17FC7" w:rsidRPr="00E17FC7" w:rsidRDefault="00E17FC7" w:rsidP="00E17FC7">
      <w:pPr>
        <w:rPr>
          <w:rFonts w:ascii="Arial" w:hAnsi="Arial" w:cs="Arial"/>
        </w:rPr>
      </w:pPr>
    </w:p>
    <w:p w14:paraId="04791A81" w14:textId="77777777" w:rsidR="00E17FC7" w:rsidRPr="00E17FC7" w:rsidRDefault="00E17FC7" w:rsidP="00E17FC7">
      <w:pPr>
        <w:rPr>
          <w:rFonts w:ascii="Arial" w:hAnsi="Arial" w:cs="Arial"/>
        </w:rPr>
      </w:pPr>
      <w:proofErr w:type="gramStart"/>
      <w:r w:rsidRPr="00E17FC7">
        <w:rPr>
          <w:rFonts w:ascii="Arial" w:hAnsi="Arial" w:cs="Arial"/>
        </w:rPr>
        <w:t>Domare:_</w:t>
      </w:r>
      <w:proofErr w:type="gramEnd"/>
      <w:r w:rsidRPr="00E17FC7">
        <w:rPr>
          <w:rFonts w:ascii="Arial" w:hAnsi="Arial" w:cs="Arial"/>
        </w:rPr>
        <w:t>____________________</w:t>
      </w:r>
      <w:r w:rsidRPr="00E17FC7">
        <w:rPr>
          <w:rFonts w:ascii="Arial" w:hAnsi="Arial" w:cs="Arial"/>
        </w:rPr>
        <w:tab/>
        <w:t>Referee/Tävlingsledare:__________________</w:t>
      </w:r>
    </w:p>
    <w:p w14:paraId="34FA7ED6" w14:textId="77777777" w:rsidR="00E17FC7" w:rsidRPr="00E17FC7" w:rsidRDefault="00E17FC7" w:rsidP="00E17FC7">
      <w:pPr>
        <w:rPr>
          <w:rFonts w:ascii="Arial" w:hAnsi="Arial" w:cs="Arial"/>
        </w:rPr>
      </w:pPr>
    </w:p>
    <w:p w14:paraId="08E0A585" w14:textId="7B73EFD0" w:rsidR="00E17FC7" w:rsidRPr="00E17FC7" w:rsidRDefault="00E17FC7" w:rsidP="00E17FC7">
      <w:pPr>
        <w:tabs>
          <w:tab w:val="left" w:pos="5954"/>
        </w:tabs>
        <w:rPr>
          <w:rFonts w:ascii="Arial" w:hAnsi="Arial" w:cs="Arial"/>
        </w:rPr>
      </w:pPr>
      <w:r w:rsidRPr="00E17FC7">
        <w:rPr>
          <w:rFonts w:ascii="Arial" w:hAnsi="Arial" w:cs="Arial"/>
        </w:rPr>
        <w:t xml:space="preserve">Varnad </w:t>
      </w:r>
      <w:proofErr w:type="gramStart"/>
      <w:r w:rsidRPr="00E17FC7">
        <w:rPr>
          <w:rFonts w:ascii="Arial" w:hAnsi="Arial" w:cs="Arial"/>
        </w:rPr>
        <w:t>spelare:_</w:t>
      </w:r>
      <w:proofErr w:type="gramEnd"/>
      <w:r w:rsidRPr="00E17FC7">
        <w:rPr>
          <w:rFonts w:ascii="Arial" w:hAnsi="Arial" w:cs="Arial"/>
        </w:rPr>
        <w:t>__________________________</w:t>
      </w:r>
      <w:r w:rsidRPr="00E17FC7">
        <w:rPr>
          <w:rFonts w:ascii="Arial" w:hAnsi="Arial" w:cs="Arial"/>
        </w:rPr>
        <w:tab/>
        <w:t>Klubb:__________________</w:t>
      </w:r>
    </w:p>
    <w:p w14:paraId="2D3AA7A0" w14:textId="77777777" w:rsidR="00E17FC7" w:rsidRPr="00E17FC7" w:rsidRDefault="00E17FC7" w:rsidP="00E17FC7">
      <w:pPr>
        <w:tabs>
          <w:tab w:val="left" w:pos="5954"/>
        </w:tabs>
        <w:rPr>
          <w:rFonts w:ascii="Arial" w:hAnsi="Arial" w:cs="Arial"/>
        </w:rPr>
      </w:pPr>
    </w:p>
    <w:p w14:paraId="3E3D6377" w14:textId="77777777" w:rsidR="00E17FC7" w:rsidRPr="00E17FC7" w:rsidRDefault="00E17FC7" w:rsidP="00E17FC7">
      <w:pPr>
        <w:tabs>
          <w:tab w:val="left" w:pos="5954"/>
        </w:tabs>
        <w:rPr>
          <w:rFonts w:ascii="Arial" w:hAnsi="Arial" w:cs="Arial"/>
        </w:rPr>
      </w:pPr>
      <w:proofErr w:type="gramStart"/>
      <w:r w:rsidRPr="00E17FC7">
        <w:rPr>
          <w:rFonts w:ascii="Arial" w:hAnsi="Arial" w:cs="Arial"/>
        </w:rPr>
        <w:t>Motståndare:_</w:t>
      </w:r>
      <w:proofErr w:type="gramEnd"/>
      <w:r w:rsidRPr="00E17FC7">
        <w:rPr>
          <w:rFonts w:ascii="Arial" w:hAnsi="Arial" w:cs="Arial"/>
        </w:rPr>
        <w:t>_____________________________</w:t>
      </w:r>
      <w:r w:rsidRPr="00E17FC7">
        <w:rPr>
          <w:rFonts w:ascii="Arial" w:hAnsi="Arial" w:cs="Arial"/>
        </w:rPr>
        <w:tab/>
        <w:t>Klubb:__________________</w:t>
      </w:r>
    </w:p>
    <w:p w14:paraId="541DAADD" w14:textId="77777777" w:rsidR="00E17FC7" w:rsidRPr="00E17FC7" w:rsidRDefault="00E17FC7" w:rsidP="00E17FC7">
      <w:pPr>
        <w:rPr>
          <w:rFonts w:ascii="Arial" w:hAnsi="Arial" w:cs="Arial"/>
        </w:rPr>
      </w:pPr>
    </w:p>
    <w:p w14:paraId="1130C9F0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 xml:space="preserve">Aktuell </w:t>
      </w:r>
      <w:proofErr w:type="gramStart"/>
      <w:r w:rsidRPr="00E17FC7">
        <w:rPr>
          <w:rFonts w:ascii="Arial" w:hAnsi="Arial" w:cs="Arial"/>
        </w:rPr>
        <w:t>match:_</w:t>
      </w:r>
      <w:proofErr w:type="gramEnd"/>
      <w:r w:rsidRPr="00E17FC7">
        <w:rPr>
          <w:rFonts w:ascii="Arial" w:hAnsi="Arial" w:cs="Arial"/>
        </w:rPr>
        <w:t>________________________________________________________</w:t>
      </w:r>
    </w:p>
    <w:p w14:paraId="17BFB403" w14:textId="77777777" w:rsidR="00E17FC7" w:rsidRPr="00E17FC7" w:rsidRDefault="00E17FC7" w:rsidP="00E17FC7">
      <w:pPr>
        <w:rPr>
          <w:rFonts w:ascii="Arial" w:hAnsi="Arial" w:cs="Arial"/>
        </w:rPr>
      </w:pPr>
    </w:p>
    <w:p w14:paraId="306996EE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 xml:space="preserve">Orsak till </w:t>
      </w:r>
      <w:proofErr w:type="gramStart"/>
      <w:r w:rsidRPr="00E17FC7">
        <w:rPr>
          <w:rFonts w:ascii="Arial" w:hAnsi="Arial" w:cs="Arial"/>
        </w:rPr>
        <w:t>varningen:_</w:t>
      </w:r>
      <w:proofErr w:type="gramEnd"/>
      <w:r w:rsidRPr="00E17FC7">
        <w:rPr>
          <w:rFonts w:ascii="Arial" w:hAnsi="Arial" w:cs="Arial"/>
        </w:rPr>
        <w:t>___________________________________________________</w:t>
      </w:r>
    </w:p>
    <w:p w14:paraId="5DCFF902" w14:textId="77777777" w:rsidR="00E17FC7" w:rsidRPr="00E17FC7" w:rsidRDefault="00E17FC7" w:rsidP="00E17FC7">
      <w:pPr>
        <w:rPr>
          <w:rFonts w:ascii="Arial" w:hAnsi="Arial" w:cs="Arial"/>
        </w:rPr>
      </w:pPr>
    </w:p>
    <w:p w14:paraId="0E90A5AF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5E30E9E3" w14:textId="77777777" w:rsidR="00E17FC7" w:rsidRPr="00E17FC7" w:rsidRDefault="00E17FC7" w:rsidP="00E17FC7">
      <w:pPr>
        <w:rPr>
          <w:rFonts w:ascii="Arial" w:hAnsi="Arial" w:cs="Arial"/>
        </w:rPr>
      </w:pPr>
    </w:p>
    <w:p w14:paraId="158995F7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5A4AD8CE" w14:textId="77777777" w:rsidR="00E17FC7" w:rsidRPr="00E17FC7" w:rsidRDefault="00E17FC7" w:rsidP="00E17FC7">
      <w:pPr>
        <w:rPr>
          <w:rFonts w:ascii="Arial" w:hAnsi="Arial" w:cs="Arial"/>
        </w:rPr>
      </w:pPr>
    </w:p>
    <w:p w14:paraId="046C39E5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46F5BE9D" w14:textId="77777777" w:rsidR="00E17FC7" w:rsidRPr="00E17FC7" w:rsidRDefault="00E17FC7" w:rsidP="00E17FC7">
      <w:pPr>
        <w:rPr>
          <w:rFonts w:ascii="Arial" w:hAnsi="Arial" w:cs="Arial"/>
        </w:rPr>
      </w:pPr>
    </w:p>
    <w:p w14:paraId="5C9E5E42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4292DFEB" w14:textId="77777777" w:rsidR="00E17FC7" w:rsidRPr="00E17FC7" w:rsidRDefault="00E17FC7" w:rsidP="00E17FC7">
      <w:pPr>
        <w:rPr>
          <w:rFonts w:ascii="Arial" w:hAnsi="Arial" w:cs="Arial"/>
        </w:rPr>
      </w:pPr>
    </w:p>
    <w:p w14:paraId="17A52153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34FC36A8" w14:textId="77777777" w:rsidR="00E17FC7" w:rsidRPr="00E17FC7" w:rsidRDefault="00E17FC7" w:rsidP="00E17FC7">
      <w:pPr>
        <w:rPr>
          <w:rFonts w:ascii="Arial" w:hAnsi="Arial" w:cs="Arial"/>
        </w:rPr>
      </w:pPr>
    </w:p>
    <w:p w14:paraId="4AC9AC23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35DDA424" w14:textId="77777777" w:rsidR="00E17FC7" w:rsidRPr="00E17FC7" w:rsidRDefault="00E17FC7" w:rsidP="00E17FC7">
      <w:pPr>
        <w:rPr>
          <w:rFonts w:ascii="Arial" w:hAnsi="Arial" w:cs="Arial"/>
        </w:rPr>
      </w:pPr>
    </w:p>
    <w:p w14:paraId="12EEC25C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 xml:space="preserve">Skäl till varför situationen </w:t>
      </w:r>
      <w:proofErr w:type="gramStart"/>
      <w:r w:rsidRPr="00E17FC7">
        <w:rPr>
          <w:rFonts w:ascii="Arial" w:hAnsi="Arial" w:cs="Arial"/>
        </w:rPr>
        <w:t>uppstod:_</w:t>
      </w:r>
      <w:proofErr w:type="gramEnd"/>
      <w:r w:rsidRPr="00E17FC7">
        <w:rPr>
          <w:rFonts w:ascii="Arial" w:hAnsi="Arial" w:cs="Arial"/>
        </w:rPr>
        <w:t xml:space="preserve">________________________________________  </w:t>
      </w:r>
    </w:p>
    <w:p w14:paraId="6CA30F9F" w14:textId="77777777" w:rsidR="00E17FC7" w:rsidRPr="00E17FC7" w:rsidRDefault="00E17FC7" w:rsidP="00E17FC7">
      <w:pPr>
        <w:rPr>
          <w:rFonts w:ascii="Arial" w:hAnsi="Arial" w:cs="Arial"/>
        </w:rPr>
      </w:pPr>
    </w:p>
    <w:p w14:paraId="4E312101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4DCC0A3D" w14:textId="77777777" w:rsidR="00E17FC7" w:rsidRPr="00E17FC7" w:rsidRDefault="00E17FC7" w:rsidP="00E17FC7">
      <w:pPr>
        <w:rPr>
          <w:rFonts w:ascii="Arial" w:hAnsi="Arial" w:cs="Arial"/>
        </w:rPr>
      </w:pPr>
    </w:p>
    <w:p w14:paraId="27B1AF10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6695B7AD" w14:textId="77777777" w:rsidR="00E17FC7" w:rsidRPr="00E17FC7" w:rsidRDefault="00E17FC7" w:rsidP="00E17FC7">
      <w:pPr>
        <w:rPr>
          <w:rFonts w:ascii="Arial" w:hAnsi="Arial" w:cs="Arial"/>
        </w:rPr>
      </w:pPr>
    </w:p>
    <w:p w14:paraId="18B450E6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5890545B" w14:textId="77777777" w:rsidR="00E17FC7" w:rsidRPr="00E17FC7" w:rsidRDefault="00E17FC7" w:rsidP="00E17FC7">
      <w:pPr>
        <w:rPr>
          <w:rFonts w:ascii="Arial" w:hAnsi="Arial" w:cs="Arial"/>
        </w:rPr>
      </w:pPr>
    </w:p>
    <w:p w14:paraId="340107DE" w14:textId="41E84C9E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Referee kommenterar händelsen: _________________________________________</w:t>
      </w:r>
    </w:p>
    <w:p w14:paraId="26979D33" w14:textId="77777777" w:rsidR="00E17FC7" w:rsidRPr="00E17FC7" w:rsidRDefault="00E17FC7" w:rsidP="00E17FC7">
      <w:pPr>
        <w:rPr>
          <w:rFonts w:ascii="Arial" w:hAnsi="Arial" w:cs="Arial"/>
        </w:rPr>
      </w:pPr>
    </w:p>
    <w:p w14:paraId="2176874B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5B3112F3" w14:textId="77777777" w:rsidR="00E17FC7" w:rsidRPr="00E17FC7" w:rsidRDefault="00E17FC7" w:rsidP="00E17FC7">
      <w:pPr>
        <w:rPr>
          <w:rFonts w:ascii="Arial" w:hAnsi="Arial" w:cs="Arial"/>
        </w:rPr>
      </w:pPr>
    </w:p>
    <w:p w14:paraId="04B0D1CB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0E6D003D" w14:textId="77777777" w:rsidR="00E17FC7" w:rsidRPr="00E17FC7" w:rsidRDefault="00E17FC7" w:rsidP="00E17FC7">
      <w:pPr>
        <w:rPr>
          <w:rFonts w:ascii="Arial" w:hAnsi="Arial" w:cs="Arial"/>
        </w:rPr>
      </w:pPr>
    </w:p>
    <w:p w14:paraId="06AECD13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____________________________________________________________________</w:t>
      </w:r>
    </w:p>
    <w:p w14:paraId="7AFE0C1E" w14:textId="77777777" w:rsidR="00E17FC7" w:rsidRPr="00E17FC7" w:rsidRDefault="00E17FC7" w:rsidP="00E17FC7">
      <w:pPr>
        <w:rPr>
          <w:rFonts w:ascii="Arial" w:hAnsi="Arial" w:cs="Arial"/>
        </w:rPr>
      </w:pPr>
    </w:p>
    <w:p w14:paraId="7F23E044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Insänds så snart som möjligt och senast en vecka efter utdelad varning till:</w:t>
      </w:r>
    </w:p>
    <w:p w14:paraId="1E5F9D32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Svenska Badmintonförbundet, Tekniska Funktionärer</w:t>
      </w:r>
    </w:p>
    <w:p w14:paraId="551E50D1" w14:textId="77777777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>Idrottens Hus, 114 73 Stockholm</w:t>
      </w:r>
    </w:p>
    <w:p w14:paraId="070F50F9" w14:textId="197E496D" w:rsidR="00E17FC7" w:rsidRPr="00E17FC7" w:rsidRDefault="00E17FC7" w:rsidP="00E17FC7">
      <w:pPr>
        <w:rPr>
          <w:rFonts w:ascii="Arial" w:hAnsi="Arial" w:cs="Arial"/>
        </w:rPr>
      </w:pPr>
      <w:r w:rsidRPr="00E17FC7">
        <w:rPr>
          <w:rFonts w:ascii="Arial" w:hAnsi="Arial" w:cs="Arial"/>
        </w:rPr>
        <w:t xml:space="preserve">E-post: </w:t>
      </w:r>
      <w:r>
        <w:rPr>
          <w:rFonts w:ascii="Arial" w:hAnsi="Arial" w:cs="Arial"/>
        </w:rPr>
        <w:t>t</w:t>
      </w:r>
      <w:r w:rsidRPr="00E17FC7">
        <w:rPr>
          <w:rFonts w:ascii="Arial" w:hAnsi="Arial" w:cs="Arial"/>
        </w:rPr>
        <w:t>o@badminton.nu</w:t>
      </w:r>
    </w:p>
    <w:p w14:paraId="71A21B46" w14:textId="24CCC6C3" w:rsidR="00E17FC7" w:rsidRPr="00E17FC7" w:rsidRDefault="00E17FC7" w:rsidP="00E17F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7FC7">
        <w:rPr>
          <w:rFonts w:ascii="Arial" w:hAnsi="Arial" w:cs="Arial"/>
        </w:rPr>
        <w:t>___________________________________</w:t>
      </w:r>
    </w:p>
    <w:p w14:paraId="06B892A7" w14:textId="49846E65" w:rsidR="006926DC" w:rsidRPr="00E17FC7" w:rsidRDefault="00E17FC7" w:rsidP="00E17FC7">
      <w:pPr>
        <w:ind w:left="2608" w:firstLine="1304"/>
        <w:rPr>
          <w:rFonts w:ascii="Arial" w:hAnsi="Arial" w:cs="Arial"/>
        </w:rPr>
      </w:pPr>
      <w:r w:rsidRPr="00E17FC7">
        <w:rPr>
          <w:rFonts w:ascii="Arial" w:hAnsi="Arial" w:cs="Arial"/>
        </w:rPr>
        <w:t xml:space="preserve"> (namnteckning)</w:t>
      </w:r>
    </w:p>
    <w:sectPr w:rsidR="006926DC" w:rsidRPr="00E17FC7" w:rsidSect="00DF5639">
      <w:headerReference w:type="default" r:id="rId10"/>
      <w:footerReference w:type="default" r:id="rId11"/>
      <w:pgSz w:w="11906" w:h="16838"/>
      <w:pgMar w:top="2107" w:right="1106" w:bottom="1417" w:left="1080" w:header="71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2CB7" w14:textId="77777777" w:rsidR="00A5436B" w:rsidRDefault="00A5436B">
      <w:r>
        <w:separator/>
      </w:r>
    </w:p>
  </w:endnote>
  <w:endnote w:type="continuationSeparator" w:id="0">
    <w:p w14:paraId="0CC4E9F4" w14:textId="77777777" w:rsidR="00A5436B" w:rsidRDefault="00A5436B">
      <w:r>
        <w:continuationSeparator/>
      </w:r>
    </w:p>
  </w:endnote>
  <w:endnote w:type="continuationNotice" w:id="1">
    <w:p w14:paraId="0C247940" w14:textId="77777777" w:rsidR="00A5436B" w:rsidRDefault="00A54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D490" w14:textId="77777777" w:rsidR="002416AB" w:rsidRPr="0014604A" w:rsidRDefault="009D64D2" w:rsidP="009D64D2">
    <w:pPr>
      <w:pStyle w:val="Sidhuvud"/>
      <w:tabs>
        <w:tab w:val="left" w:pos="5670"/>
        <w:tab w:val="left" w:pos="7938"/>
      </w:tabs>
      <w:rPr>
        <w:rFonts w:cs="Arial"/>
        <w:color w:val="002855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6EC9D" wp14:editId="379405C5">
          <wp:simplePos x="0" y="0"/>
          <wp:positionH relativeFrom="column">
            <wp:posOffset>3277870</wp:posOffset>
          </wp:positionH>
          <wp:positionV relativeFrom="paragraph">
            <wp:posOffset>-432435</wp:posOffset>
          </wp:positionV>
          <wp:extent cx="524510" cy="393065"/>
          <wp:effectExtent l="0" t="0" r="8890" b="6985"/>
          <wp:wrapSquare wrapText="bothSides"/>
          <wp:docPr id="13" name="Bildobjekt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A70114" wp14:editId="44AE35CD">
          <wp:simplePos x="0" y="0"/>
          <wp:positionH relativeFrom="column">
            <wp:posOffset>2428240</wp:posOffset>
          </wp:positionH>
          <wp:positionV relativeFrom="paragraph">
            <wp:posOffset>-421640</wp:posOffset>
          </wp:positionV>
          <wp:extent cx="370840" cy="370840"/>
          <wp:effectExtent l="0" t="0" r="0" b="0"/>
          <wp:wrapSquare wrapText="bothSides"/>
          <wp:docPr id="14" name="Bildobjekt 1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24619E" wp14:editId="6A52CE24">
          <wp:simplePos x="0" y="0"/>
          <wp:positionH relativeFrom="margin">
            <wp:posOffset>2903220</wp:posOffset>
          </wp:positionH>
          <wp:positionV relativeFrom="paragraph">
            <wp:posOffset>-421640</wp:posOffset>
          </wp:positionV>
          <wp:extent cx="365760" cy="365760"/>
          <wp:effectExtent l="0" t="0" r="0" b="0"/>
          <wp:wrapSquare wrapText="bothSides"/>
          <wp:docPr id="15" name="Bildobjekt 15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266E"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80AAF" wp14:editId="211ED9BE">
              <wp:simplePos x="0" y="0"/>
              <wp:positionH relativeFrom="margin">
                <wp:align>left</wp:align>
              </wp:positionH>
              <wp:positionV relativeFrom="paragraph">
                <wp:posOffset>-549910</wp:posOffset>
              </wp:positionV>
              <wp:extent cx="6146800" cy="6350"/>
              <wp:effectExtent l="0" t="0" r="25400" b="317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5A7E0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43.3pt" to="484pt,-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" strokecolor="#002855" strokeweight="1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E305" w14:textId="77777777" w:rsidR="00A5436B" w:rsidRDefault="00A5436B">
      <w:r>
        <w:separator/>
      </w:r>
    </w:p>
  </w:footnote>
  <w:footnote w:type="continuationSeparator" w:id="0">
    <w:p w14:paraId="16038938" w14:textId="77777777" w:rsidR="00A5436B" w:rsidRDefault="00A5436B">
      <w:r>
        <w:continuationSeparator/>
      </w:r>
    </w:p>
  </w:footnote>
  <w:footnote w:type="continuationNotice" w:id="1">
    <w:p w14:paraId="2F399551" w14:textId="77777777" w:rsidR="00A5436B" w:rsidRDefault="00A543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BDF0" w14:textId="3BE8D3C2" w:rsidR="002C0E19" w:rsidRPr="006926DC" w:rsidRDefault="00DF5639" w:rsidP="00DF5639">
    <w:pPr>
      <w:pStyle w:val="Sidhuvud"/>
      <w:tabs>
        <w:tab w:val="right" w:pos="9639"/>
      </w:tabs>
      <w:spacing w:before="120"/>
      <w:rPr>
        <w:rFonts w:cs="Arial"/>
        <w:color w:val="002855"/>
        <w:lang w:val="en-US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5919A9C0" wp14:editId="60DD365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2705100" cy="975360"/>
          <wp:effectExtent l="0" t="0" r="0" b="0"/>
          <wp:wrapSquare wrapText="bothSides"/>
          <wp:docPr id="12" name="Bildobjekt 1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8ED3724" w:rsidRPr="00E313F1">
      <w:rPr>
        <w:lang w:val="en-US"/>
      </w:rPr>
      <w:t xml:space="preserve">             </w:t>
    </w:r>
    <w:r>
      <w:rPr>
        <w:lang w:val="en-US"/>
      </w:rPr>
      <w:tab/>
    </w:r>
    <w:r w:rsidR="006926DC">
      <w:rPr>
        <w:rFonts w:cs="Arial"/>
        <w:lang w:val="en-US"/>
      </w:rPr>
      <w:tab/>
    </w:r>
  </w:p>
  <w:p w14:paraId="69F9730E" w14:textId="68EF689C" w:rsidR="002C0E19" w:rsidRPr="00DF5639" w:rsidRDefault="002C0E19" w:rsidP="006926DC">
    <w:pPr>
      <w:pStyle w:val="Sidhuvud"/>
      <w:tabs>
        <w:tab w:val="left" w:pos="5670"/>
        <w:tab w:val="left" w:pos="7938"/>
        <w:tab w:val="right" w:pos="9639"/>
      </w:tabs>
      <w:ind w:firstLine="1560"/>
      <w:rPr>
        <w:rFonts w:cs="Arial"/>
        <w:color w:val="002855"/>
        <w:sz w:val="16"/>
        <w:szCs w:val="16"/>
        <w:lang w:val="en-US"/>
      </w:rPr>
    </w:pPr>
  </w:p>
  <w:p w14:paraId="58710F89" w14:textId="66112C99" w:rsidR="002C0E19" w:rsidRPr="00E17FC7" w:rsidRDefault="00DF5639" w:rsidP="006926DC">
    <w:pPr>
      <w:tabs>
        <w:tab w:val="right" w:pos="9639"/>
      </w:tabs>
      <w:rPr>
        <w:rStyle w:val="mne"/>
        <w:b/>
        <w:bCs/>
      </w:rPr>
    </w:pPr>
    <w:r w:rsidRPr="00DF5639">
      <w:rPr>
        <w:rStyle w:val="mne"/>
        <w:sz w:val="16"/>
        <w:szCs w:val="16"/>
      </w:rPr>
      <w:tab/>
    </w:r>
    <w:r w:rsidR="006926DC">
      <w:rPr>
        <w:rStyle w:val="mne"/>
      </w:rPr>
      <w:tab/>
    </w:r>
    <w:r w:rsidR="00E17FC7" w:rsidRPr="00E17FC7">
      <w:rPr>
        <w:rStyle w:val="mne"/>
        <w:b/>
        <w:bCs/>
      </w:rPr>
      <w:t>Rapport om varning</w:t>
    </w:r>
  </w:p>
  <w:p w14:paraId="046DF2E2" w14:textId="667362D9" w:rsidR="006926DC" w:rsidRPr="002C0E19" w:rsidRDefault="006926DC" w:rsidP="006926DC">
    <w:pPr>
      <w:tabs>
        <w:tab w:val="right" w:pos="9639"/>
      </w:tabs>
      <w:rPr>
        <w:rFonts w:ascii="Arial" w:hAnsi="Arial" w:cs="Arial"/>
        <w:sz w:val="16"/>
        <w:szCs w:val="16"/>
        <w:lang w:val="en-US"/>
      </w:rPr>
    </w:pPr>
  </w:p>
  <w:p w14:paraId="090B821A" w14:textId="30BF3FD2" w:rsidR="002C0E19" w:rsidRPr="002C0E19" w:rsidRDefault="00DF5639" w:rsidP="002C0E19">
    <w:pPr>
      <w:pStyle w:val="Sidhuvud"/>
      <w:tabs>
        <w:tab w:val="left" w:pos="5670"/>
        <w:tab w:val="left" w:pos="7938"/>
      </w:tabs>
      <w:rPr>
        <w:rFonts w:cs="Arial"/>
        <w:sz w:val="16"/>
        <w:szCs w:val="16"/>
        <w:lang w:val="en-US"/>
      </w:rPr>
    </w:pPr>
    <w:r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D0CD" wp14:editId="217BB015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6146800" cy="6350"/>
              <wp:effectExtent l="0" t="0" r="25400" b="317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0ACB6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8pt,8.4pt" to="916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" strokecolor="#002855" strokeweight="1.25pt">
              <w10:wrap anchorx="margin"/>
            </v:line>
          </w:pict>
        </mc:Fallback>
      </mc:AlternateContent>
    </w:r>
    <w:r w:rsidR="002C0E19" w:rsidRPr="002C0E19">
      <w:rPr>
        <w:rFonts w:cs="Arial"/>
        <w:sz w:val="16"/>
        <w:szCs w:val="16"/>
        <w:lang w:val="en-US"/>
      </w:rPr>
      <w:tab/>
    </w:r>
    <w:r w:rsidR="002C0E19" w:rsidRPr="002C0E19">
      <w:rPr>
        <w:rFonts w:cs="Arial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1EF7"/>
    <w:multiLevelType w:val="hybridMultilevel"/>
    <w:tmpl w:val="A9F0E724"/>
    <w:lvl w:ilvl="0" w:tplc="158857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217A"/>
    <w:multiLevelType w:val="hybridMultilevel"/>
    <w:tmpl w:val="829E4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C7155"/>
    <w:multiLevelType w:val="multilevel"/>
    <w:tmpl w:val="227A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011DF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645931">
    <w:abstractNumId w:val="0"/>
  </w:num>
  <w:num w:numId="2" w16cid:durableId="214127708">
    <w:abstractNumId w:val="2"/>
  </w:num>
  <w:num w:numId="3" w16cid:durableId="914627860">
    <w:abstractNumId w:val="1"/>
  </w:num>
  <w:num w:numId="4" w16cid:durableId="1618095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0351653">
    <w:abstractNumId w:val="4"/>
  </w:num>
  <w:num w:numId="6" w16cid:durableId="3889655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5195,#ffc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39"/>
    <w:rsid w:val="00002CED"/>
    <w:rsid w:val="000140A1"/>
    <w:rsid w:val="000373B1"/>
    <w:rsid w:val="00037FBB"/>
    <w:rsid w:val="000409BB"/>
    <w:rsid w:val="000475FA"/>
    <w:rsid w:val="000569BC"/>
    <w:rsid w:val="00084649"/>
    <w:rsid w:val="000A346F"/>
    <w:rsid w:val="000A7C29"/>
    <w:rsid w:val="000B73EF"/>
    <w:rsid w:val="000D0693"/>
    <w:rsid w:val="00140DC7"/>
    <w:rsid w:val="00145A6F"/>
    <w:rsid w:val="0014604A"/>
    <w:rsid w:val="001522FB"/>
    <w:rsid w:val="00156B78"/>
    <w:rsid w:val="0016297C"/>
    <w:rsid w:val="00171A13"/>
    <w:rsid w:val="001810D3"/>
    <w:rsid w:val="00190DA3"/>
    <w:rsid w:val="001D5626"/>
    <w:rsid w:val="001D73B7"/>
    <w:rsid w:val="002060E3"/>
    <w:rsid w:val="0021089D"/>
    <w:rsid w:val="00213372"/>
    <w:rsid w:val="00215129"/>
    <w:rsid w:val="002311E0"/>
    <w:rsid w:val="002416AB"/>
    <w:rsid w:val="0024650A"/>
    <w:rsid w:val="00251EB0"/>
    <w:rsid w:val="00257B70"/>
    <w:rsid w:val="00261475"/>
    <w:rsid w:val="00270374"/>
    <w:rsid w:val="00280109"/>
    <w:rsid w:val="0028208F"/>
    <w:rsid w:val="00286AF5"/>
    <w:rsid w:val="00297BA5"/>
    <w:rsid w:val="002B5E66"/>
    <w:rsid w:val="002C0E19"/>
    <w:rsid w:val="003136F3"/>
    <w:rsid w:val="00336BA5"/>
    <w:rsid w:val="00357D0A"/>
    <w:rsid w:val="003A6D59"/>
    <w:rsid w:val="003D1B90"/>
    <w:rsid w:val="003F4E9B"/>
    <w:rsid w:val="00403F36"/>
    <w:rsid w:val="004317E3"/>
    <w:rsid w:val="004352F7"/>
    <w:rsid w:val="00444124"/>
    <w:rsid w:val="0047027F"/>
    <w:rsid w:val="00472BAC"/>
    <w:rsid w:val="0048057C"/>
    <w:rsid w:val="00494B65"/>
    <w:rsid w:val="00494D31"/>
    <w:rsid w:val="00495316"/>
    <w:rsid w:val="004A2489"/>
    <w:rsid w:val="004A6253"/>
    <w:rsid w:val="004B5E16"/>
    <w:rsid w:val="004C3287"/>
    <w:rsid w:val="004D1614"/>
    <w:rsid w:val="004E5449"/>
    <w:rsid w:val="005003BB"/>
    <w:rsid w:val="00504642"/>
    <w:rsid w:val="00530A1D"/>
    <w:rsid w:val="0053229D"/>
    <w:rsid w:val="0057561E"/>
    <w:rsid w:val="00580CC0"/>
    <w:rsid w:val="00583383"/>
    <w:rsid w:val="00594951"/>
    <w:rsid w:val="005A2F88"/>
    <w:rsid w:val="005B7676"/>
    <w:rsid w:val="005D3497"/>
    <w:rsid w:val="00615E38"/>
    <w:rsid w:val="00621408"/>
    <w:rsid w:val="00637FF5"/>
    <w:rsid w:val="006411B4"/>
    <w:rsid w:val="00646C19"/>
    <w:rsid w:val="00664718"/>
    <w:rsid w:val="00674089"/>
    <w:rsid w:val="006926DC"/>
    <w:rsid w:val="0069585F"/>
    <w:rsid w:val="006A40A2"/>
    <w:rsid w:val="006B0C61"/>
    <w:rsid w:val="006B643C"/>
    <w:rsid w:val="006E626B"/>
    <w:rsid w:val="007024F7"/>
    <w:rsid w:val="00706AEE"/>
    <w:rsid w:val="007141BF"/>
    <w:rsid w:val="00725607"/>
    <w:rsid w:val="00754C76"/>
    <w:rsid w:val="00776129"/>
    <w:rsid w:val="0078724F"/>
    <w:rsid w:val="00794B71"/>
    <w:rsid w:val="00796E09"/>
    <w:rsid w:val="007A4100"/>
    <w:rsid w:val="007B4751"/>
    <w:rsid w:val="007D15CA"/>
    <w:rsid w:val="00821897"/>
    <w:rsid w:val="008259F6"/>
    <w:rsid w:val="008640F9"/>
    <w:rsid w:val="00886DCE"/>
    <w:rsid w:val="008B605A"/>
    <w:rsid w:val="008C2F56"/>
    <w:rsid w:val="008D3A79"/>
    <w:rsid w:val="008E266E"/>
    <w:rsid w:val="008E3724"/>
    <w:rsid w:val="008F22D1"/>
    <w:rsid w:val="008F37F5"/>
    <w:rsid w:val="00904161"/>
    <w:rsid w:val="009122B1"/>
    <w:rsid w:val="00927FE6"/>
    <w:rsid w:val="00936D30"/>
    <w:rsid w:val="00953884"/>
    <w:rsid w:val="009543C2"/>
    <w:rsid w:val="009572D1"/>
    <w:rsid w:val="009A5999"/>
    <w:rsid w:val="009D64D2"/>
    <w:rsid w:val="009F6799"/>
    <w:rsid w:val="00A005DB"/>
    <w:rsid w:val="00A01DD1"/>
    <w:rsid w:val="00A057FC"/>
    <w:rsid w:val="00A1584B"/>
    <w:rsid w:val="00A301B6"/>
    <w:rsid w:val="00A5436B"/>
    <w:rsid w:val="00A55D64"/>
    <w:rsid w:val="00A66958"/>
    <w:rsid w:val="00A82737"/>
    <w:rsid w:val="00A92826"/>
    <w:rsid w:val="00A95E2D"/>
    <w:rsid w:val="00AA2893"/>
    <w:rsid w:val="00AA3F75"/>
    <w:rsid w:val="00AA40FA"/>
    <w:rsid w:val="00AE0A5D"/>
    <w:rsid w:val="00AF191C"/>
    <w:rsid w:val="00AF40CB"/>
    <w:rsid w:val="00B11F97"/>
    <w:rsid w:val="00B27265"/>
    <w:rsid w:val="00B30382"/>
    <w:rsid w:val="00B523C0"/>
    <w:rsid w:val="00B944EA"/>
    <w:rsid w:val="00BA09DA"/>
    <w:rsid w:val="00BA6600"/>
    <w:rsid w:val="00BA7AA6"/>
    <w:rsid w:val="00BC57E8"/>
    <w:rsid w:val="00BD0047"/>
    <w:rsid w:val="00BD12BA"/>
    <w:rsid w:val="00BD67E7"/>
    <w:rsid w:val="00BE0106"/>
    <w:rsid w:val="00BE16A8"/>
    <w:rsid w:val="00BE3C41"/>
    <w:rsid w:val="00BE55BB"/>
    <w:rsid w:val="00BF668F"/>
    <w:rsid w:val="00BF73C1"/>
    <w:rsid w:val="00C01B8F"/>
    <w:rsid w:val="00C10160"/>
    <w:rsid w:val="00C12DC9"/>
    <w:rsid w:val="00C21112"/>
    <w:rsid w:val="00C231EF"/>
    <w:rsid w:val="00C30D9B"/>
    <w:rsid w:val="00C3747F"/>
    <w:rsid w:val="00C45FAB"/>
    <w:rsid w:val="00CA3C87"/>
    <w:rsid w:val="00CA6C3E"/>
    <w:rsid w:val="00CB3291"/>
    <w:rsid w:val="00CD31C1"/>
    <w:rsid w:val="00CF3421"/>
    <w:rsid w:val="00D06BAE"/>
    <w:rsid w:val="00D1502E"/>
    <w:rsid w:val="00D252B2"/>
    <w:rsid w:val="00D6314D"/>
    <w:rsid w:val="00D66167"/>
    <w:rsid w:val="00D71330"/>
    <w:rsid w:val="00D75640"/>
    <w:rsid w:val="00DF3160"/>
    <w:rsid w:val="00DF5639"/>
    <w:rsid w:val="00E00CF6"/>
    <w:rsid w:val="00E17FC7"/>
    <w:rsid w:val="00E313F1"/>
    <w:rsid w:val="00E42057"/>
    <w:rsid w:val="00E57A3F"/>
    <w:rsid w:val="00E6255C"/>
    <w:rsid w:val="00E83587"/>
    <w:rsid w:val="00E84453"/>
    <w:rsid w:val="00EB1593"/>
    <w:rsid w:val="00EE4A49"/>
    <w:rsid w:val="00EE6E4D"/>
    <w:rsid w:val="00F0203F"/>
    <w:rsid w:val="00F04DB2"/>
    <w:rsid w:val="00F07725"/>
    <w:rsid w:val="00F13D3D"/>
    <w:rsid w:val="00F24E9D"/>
    <w:rsid w:val="00F30685"/>
    <w:rsid w:val="00F33B85"/>
    <w:rsid w:val="00F345D9"/>
    <w:rsid w:val="00F35349"/>
    <w:rsid w:val="00F43199"/>
    <w:rsid w:val="00F61E8A"/>
    <w:rsid w:val="00F72866"/>
    <w:rsid w:val="00F82F4C"/>
    <w:rsid w:val="00F90412"/>
    <w:rsid w:val="00FB3B52"/>
    <w:rsid w:val="00FF78D7"/>
    <w:rsid w:val="29B12DFE"/>
    <w:rsid w:val="32F59977"/>
    <w:rsid w:val="5BD3F898"/>
    <w:rsid w:val="5CAF5544"/>
    <w:rsid w:val="6A1252BF"/>
    <w:rsid w:val="78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95,#ffcb00"/>
    </o:shapedefaults>
    <o:shapelayout v:ext="edit">
      <o:idmap v:ext="edit" data="2"/>
    </o:shapelayout>
  </w:shapeDefaults>
  <w:decimalSymbol w:val=","/>
  <w:listSeparator w:val=";"/>
  <w14:docId w14:val="00BD9BED"/>
  <w15:chartTrackingRefBased/>
  <w15:docId w15:val="{23B652F9-DAE4-4619-97B7-DE2A385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6D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92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313F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rsid w:val="00C45FA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7133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0B73EF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754C7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754C76"/>
  </w:style>
  <w:style w:type="character" w:customStyle="1" w:styleId="mne">
    <w:name w:val="Ämne"/>
    <w:basedOn w:val="Standardstycketeckensnitt"/>
    <w:rsid w:val="00E313F1"/>
    <w:rPr>
      <w:rFonts w:ascii="Arial" w:hAnsi="Arial"/>
      <w:sz w:val="24"/>
    </w:rPr>
  </w:style>
  <w:style w:type="character" w:customStyle="1" w:styleId="tabchar">
    <w:name w:val="tabchar"/>
    <w:basedOn w:val="Standardstycketeckensnitt"/>
    <w:rsid w:val="00754C76"/>
  </w:style>
  <w:style w:type="paragraph" w:styleId="Normalwebb">
    <w:name w:val="Normal (Web)"/>
    <w:basedOn w:val="Normal"/>
    <w:rsid w:val="004B5E16"/>
    <w:pPr>
      <w:suppressAutoHyphens/>
      <w:autoSpaceDN w:val="0"/>
      <w:spacing w:before="100" w:after="100"/>
    </w:pPr>
  </w:style>
  <w:style w:type="character" w:styleId="Olstomnmnande">
    <w:name w:val="Unresolved Mention"/>
    <w:basedOn w:val="Standardstycketeckensnitt"/>
    <w:uiPriority w:val="99"/>
    <w:semiHidden/>
    <w:unhideWhenUsed/>
    <w:rsid w:val="002C0E1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692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dminton.nu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instagram.com/badmintonsweden/?hl=en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facebook.com/badmintonsweden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tsf01\Sveriges%20Riksidrottsf&#246;rbund\Kansligruppen%20Badminton%20Sweden%20-%20General\Admin,%20mallar\NY%20Dokumentmall%20Bad%20Swe%20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18B9C23FCE24095F8E7542B9EB4EF" ma:contentTypeVersion="17" ma:contentTypeDescription="Skapa ett nytt dokument." ma:contentTypeScope="" ma:versionID="03f7d67593c3184fb0c26b7d223ce4dd">
  <xsd:schema xmlns:xsd="http://www.w3.org/2001/XMLSchema" xmlns:xs="http://www.w3.org/2001/XMLSchema" xmlns:p="http://schemas.microsoft.com/office/2006/metadata/properties" xmlns:ns2="51825f3a-93a2-4d1c-abac-9e15c7f99d62" xmlns:ns3="87bcc1be-b742-409b-b49f-7ad0a5fbb77c" targetNamespace="http://schemas.microsoft.com/office/2006/metadata/properties" ma:root="true" ma:fieldsID="d57d34b835e37206290ff93f21b70d43" ns2:_="" ns3:_="">
    <xsd:import namespace="51825f3a-93a2-4d1c-abac-9e15c7f99d62"/>
    <xsd:import namespace="87bcc1be-b742-409b-b49f-7ad0a5f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5f3a-93a2-4d1c-abac-9e15c7f99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c1be-b742-409b-b49f-7ad0a5fbb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cbed2-0501-4462-8148-1f1e5062ce47}" ma:internalName="TaxCatchAll" ma:showField="CatchAllData" ma:web="87bcc1be-b742-409b-b49f-7ad0a5fbb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25f3a-93a2-4d1c-abac-9e15c7f99d62">
      <Terms xmlns="http://schemas.microsoft.com/office/infopath/2007/PartnerControls"/>
    </lcf76f155ced4ddcb4097134ff3c332f>
    <TaxCatchAll xmlns="87bcc1be-b742-409b-b49f-7ad0a5fbb77c" xsi:nil="true"/>
  </documentManagement>
</p:properties>
</file>

<file path=customXml/itemProps1.xml><?xml version="1.0" encoding="utf-8"?>
<ds:datastoreItem xmlns:ds="http://schemas.openxmlformats.org/officeDocument/2006/customXml" ds:itemID="{FD11735E-938C-4279-B58F-43C643FAF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7D53B-F505-48EA-B0FC-0E9DD0F72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25f3a-93a2-4d1c-abac-9e15c7f99d62"/>
    <ds:schemaRef ds:uri="87bcc1be-b742-409b-b49f-7ad0a5f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0EEFE-3B17-41DC-A1F3-AA0A34FF3A07}">
  <ds:schemaRefs>
    <ds:schemaRef ds:uri="http://schemas.microsoft.com/office/2006/metadata/properties"/>
    <ds:schemaRef ds:uri="http://schemas.microsoft.com/office/infopath/2007/PartnerControls"/>
    <ds:schemaRef ds:uri="51825f3a-93a2-4d1c-abac-9e15c7f99d62"/>
    <ds:schemaRef ds:uri="87bcc1be-b742-409b-b49f-7ad0a5fbb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Dokumentmall Bad Swe 2023.dotx</Template>
  <TotalTime>0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åååå-mm-dd</vt:lpstr>
    </vt:vector>
  </TitlesOfParts>
  <Company>RF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2023-01-01</dc:title>
  <dc:subject>Dokumentmall</dc:subject>
  <dc:creator>Åsa Strindlund (Badminton)</dc:creator>
  <cp:keywords/>
  <cp:lastModifiedBy>Daniel Sahlberg</cp:lastModifiedBy>
  <cp:revision>2</cp:revision>
  <cp:lastPrinted>2009-05-28T07:11:00Z</cp:lastPrinted>
  <dcterms:created xsi:type="dcterms:W3CDTF">2023-01-25T18:09:00Z</dcterms:created>
  <dcterms:modified xsi:type="dcterms:W3CDTF">2023-01-25T18:09:00Z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0x01010093118B9C23FCE24095F8E7542B9EB4EF</vt:lpwstr>
  </property>
  <property fmtid="{D5CDD505-2E9C-101B-9397-08002B2CF9AE}" pid="3" name="MediaServiceImageTags">
    <vt:lpwstr/>
  </property>
</Properties>
</file>