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3D1" w14:textId="77777777" w:rsidR="002416AB" w:rsidRDefault="002416AB" w:rsidP="00BE16A8">
      <w:pPr>
        <w:ind w:right="540"/>
        <w:rPr>
          <w:color w:val="000000"/>
        </w:rPr>
      </w:pPr>
    </w:p>
    <w:p w14:paraId="26B4FE92" w14:textId="77777777" w:rsidR="000A4B59" w:rsidRPr="00EB166A" w:rsidRDefault="000A4B59" w:rsidP="000A4B59">
      <w:pPr>
        <w:ind w:right="540"/>
        <w:jc w:val="center"/>
        <w:rPr>
          <w:b/>
          <w:color w:val="000000"/>
          <w:sz w:val="56"/>
          <w:szCs w:val="56"/>
        </w:rPr>
      </w:pPr>
      <w:r w:rsidRPr="00EB166A">
        <w:rPr>
          <w:b/>
          <w:color w:val="000000"/>
          <w:sz w:val="56"/>
          <w:szCs w:val="56"/>
        </w:rPr>
        <w:t>PM</w:t>
      </w:r>
    </w:p>
    <w:p w14:paraId="0896F21F" w14:textId="01A3DA85" w:rsidR="00007F08" w:rsidRPr="00EB166A" w:rsidRDefault="00147587" w:rsidP="000A4B59">
      <w:pPr>
        <w:ind w:right="540"/>
        <w:jc w:val="center"/>
        <w:rPr>
          <w:b/>
          <w:color w:val="000000"/>
          <w:sz w:val="56"/>
          <w:szCs w:val="56"/>
        </w:rPr>
      </w:pPr>
      <w:r w:rsidRPr="00EB166A">
        <w:rPr>
          <w:b/>
          <w:color w:val="000000"/>
          <w:sz w:val="56"/>
          <w:szCs w:val="56"/>
        </w:rPr>
        <w:t>Victor Badminton</w:t>
      </w:r>
      <w:r w:rsidR="00D353EB" w:rsidRPr="00EB166A">
        <w:rPr>
          <w:b/>
          <w:color w:val="000000"/>
          <w:sz w:val="56"/>
          <w:szCs w:val="56"/>
        </w:rPr>
        <w:t xml:space="preserve"> SM</w:t>
      </w:r>
      <w:r w:rsidR="00B8249B" w:rsidRPr="00EB166A">
        <w:rPr>
          <w:b/>
          <w:color w:val="000000"/>
          <w:sz w:val="56"/>
          <w:szCs w:val="56"/>
        </w:rPr>
        <w:t xml:space="preserve"> U1</w:t>
      </w:r>
      <w:r w:rsidR="00491A58" w:rsidRPr="00EB166A">
        <w:rPr>
          <w:b/>
          <w:color w:val="000000"/>
          <w:sz w:val="56"/>
          <w:szCs w:val="56"/>
        </w:rPr>
        <w:t xml:space="preserve">9, </w:t>
      </w:r>
      <w:r w:rsidR="00DF796E" w:rsidRPr="00EB166A">
        <w:rPr>
          <w:b/>
          <w:color w:val="000000"/>
          <w:sz w:val="56"/>
          <w:szCs w:val="56"/>
        </w:rPr>
        <w:br/>
      </w:r>
      <w:r w:rsidR="00491A58" w:rsidRPr="00EB166A">
        <w:rPr>
          <w:b/>
          <w:color w:val="000000"/>
          <w:sz w:val="56"/>
          <w:szCs w:val="56"/>
        </w:rPr>
        <w:t>U17</w:t>
      </w:r>
      <w:r w:rsidR="00DF796E" w:rsidRPr="00EB166A">
        <w:rPr>
          <w:b/>
          <w:color w:val="000000"/>
          <w:sz w:val="56"/>
          <w:szCs w:val="56"/>
        </w:rPr>
        <w:t xml:space="preserve"> och U15</w:t>
      </w:r>
    </w:p>
    <w:p w14:paraId="40B9DE13" w14:textId="79CC4BA1" w:rsidR="00007F08" w:rsidRPr="00EB166A" w:rsidRDefault="00007F08" w:rsidP="00BE16A8">
      <w:pPr>
        <w:ind w:right="540"/>
        <w:rPr>
          <w:color w:val="000000"/>
        </w:rPr>
      </w:pPr>
    </w:p>
    <w:p w14:paraId="2D7E4877" w14:textId="60AEC323" w:rsidR="00B8249B" w:rsidRPr="00EB166A" w:rsidRDefault="00B8249B" w:rsidP="00BE16A8">
      <w:pPr>
        <w:ind w:right="540"/>
        <w:rPr>
          <w:color w:val="000000"/>
        </w:rPr>
      </w:pPr>
    </w:p>
    <w:p w14:paraId="2B81019D" w14:textId="0F27AD18" w:rsidR="00B8249B" w:rsidRPr="00EB166A" w:rsidRDefault="00B8249B" w:rsidP="00BE16A8">
      <w:pPr>
        <w:ind w:right="540"/>
        <w:rPr>
          <w:color w:val="000000"/>
        </w:rPr>
      </w:pPr>
    </w:p>
    <w:p w14:paraId="00282905" w14:textId="1FBA5A3E" w:rsidR="00B8249B" w:rsidRPr="00EB166A" w:rsidRDefault="00B8249B" w:rsidP="00BE16A8">
      <w:pPr>
        <w:ind w:right="540"/>
        <w:rPr>
          <w:color w:val="000000"/>
        </w:rPr>
      </w:pPr>
    </w:p>
    <w:p w14:paraId="4B24C38E" w14:textId="77777777" w:rsidR="00B8249B" w:rsidRPr="00EB166A" w:rsidRDefault="00B8249B" w:rsidP="00BE16A8">
      <w:pPr>
        <w:ind w:right="540"/>
        <w:rPr>
          <w:color w:val="000000"/>
        </w:rPr>
      </w:pPr>
    </w:p>
    <w:p w14:paraId="3589500D" w14:textId="77777777" w:rsidR="007C7B44" w:rsidRPr="00EB166A" w:rsidRDefault="007C7B44" w:rsidP="00BE16A8">
      <w:pPr>
        <w:ind w:right="540"/>
      </w:pPr>
      <w:r w:rsidRPr="00EB166A">
        <w:rPr>
          <w:b/>
        </w:rPr>
        <w:t xml:space="preserve">DEFINITION </w:t>
      </w:r>
    </w:p>
    <w:p w14:paraId="6FD0D1B2" w14:textId="623DF36E" w:rsidR="007C7B44" w:rsidRPr="007C7B44" w:rsidRDefault="0007015F" w:rsidP="00BE16A8">
      <w:pPr>
        <w:ind w:right="540"/>
      </w:pPr>
      <w:r>
        <w:t>Svenska Badmintonförbundets ungdoms SM</w:t>
      </w:r>
      <w:r w:rsidR="00B8249B">
        <w:t xml:space="preserve"> </w:t>
      </w:r>
      <w:r w:rsidR="007C7B44" w:rsidRPr="007C7B44">
        <w:t>spelas varje å</w:t>
      </w:r>
      <w:r w:rsidR="007C7B44">
        <w:t xml:space="preserve">r. </w:t>
      </w:r>
      <w:r w:rsidR="007C7B44" w:rsidRPr="007C7B44">
        <w:t>Tävling</w:t>
      </w:r>
      <w:r>
        <w:t>arna</w:t>
      </w:r>
      <w:r w:rsidR="007C7B44" w:rsidRPr="007C7B44">
        <w:t xml:space="preserve"> består av herrsingel, d</w:t>
      </w:r>
      <w:r w:rsidR="007C7B44">
        <w:t>amsingel, herrdubbel, damdubbel och mixeddubbel</w:t>
      </w:r>
      <w:r w:rsidR="00B8249B">
        <w:t>.</w:t>
      </w:r>
      <w:r w:rsidR="007C7B44">
        <w:t xml:space="preserve"> </w:t>
      </w:r>
      <w:r w:rsidR="00D353EB">
        <w:t>Tävling</w:t>
      </w:r>
      <w:r w:rsidR="00D415DB">
        <w:t>arna</w:t>
      </w:r>
      <w:r w:rsidR="007C7B44">
        <w:t xml:space="preserve"> skall spelas enligt Svenska Badmintonförbundets reg</w:t>
      </w:r>
      <w:r w:rsidR="008F5BF6">
        <w:t>ler.</w:t>
      </w:r>
    </w:p>
    <w:p w14:paraId="390984BD" w14:textId="77777777" w:rsidR="00007F08" w:rsidRPr="00D353EB" w:rsidRDefault="00007F08" w:rsidP="00BE16A8">
      <w:pPr>
        <w:ind w:right="540"/>
        <w:rPr>
          <w:color w:val="000000"/>
        </w:rPr>
      </w:pPr>
    </w:p>
    <w:p w14:paraId="3D360FDE" w14:textId="20F98321" w:rsidR="007C7B44" w:rsidRDefault="007C7B44" w:rsidP="00D353EB">
      <w:pPr>
        <w:ind w:right="540"/>
        <w:rPr>
          <w:color w:val="000000"/>
        </w:rPr>
      </w:pPr>
      <w:r w:rsidRPr="008F5BF6">
        <w:rPr>
          <w:b/>
          <w:color w:val="000000"/>
        </w:rPr>
        <w:t>Tävlingshall</w:t>
      </w:r>
      <w:r w:rsidRPr="007C7B44">
        <w:rPr>
          <w:color w:val="000000"/>
        </w:rPr>
        <w:br/>
        <w:t xml:space="preserve">Minimum </w:t>
      </w:r>
      <w:r w:rsidR="00B8249B">
        <w:rPr>
          <w:color w:val="000000"/>
        </w:rPr>
        <w:t>5</w:t>
      </w:r>
      <w:r w:rsidRPr="007C7B44">
        <w:rPr>
          <w:color w:val="000000"/>
        </w:rPr>
        <w:t xml:space="preserve"> banor med 8 m</w:t>
      </w:r>
      <w:r>
        <w:rPr>
          <w:color w:val="000000"/>
        </w:rPr>
        <w:t xml:space="preserve">eters fri takhöjd. </w:t>
      </w:r>
    </w:p>
    <w:p w14:paraId="5E0B7CE1" w14:textId="77777777" w:rsidR="00D353EB" w:rsidRDefault="00D353EB" w:rsidP="00D353EB">
      <w:pPr>
        <w:ind w:right="540"/>
      </w:pPr>
    </w:p>
    <w:p w14:paraId="79C2BDA5" w14:textId="151E7243" w:rsidR="007C7B44" w:rsidRDefault="007C7B44" w:rsidP="00BE16A8">
      <w:pPr>
        <w:ind w:right="540"/>
      </w:pPr>
      <w:r w:rsidRPr="008F5BF6">
        <w:rPr>
          <w:b/>
        </w:rPr>
        <w:t>Bollar</w:t>
      </w:r>
      <w:r>
        <w:br/>
        <w:t xml:space="preserve">Arrangören </w:t>
      </w:r>
      <w:r w:rsidR="008F5BF6">
        <w:t>är skyldig</w:t>
      </w:r>
      <w:r>
        <w:t xml:space="preserve"> använda det bollmärke som SBF </w:t>
      </w:r>
      <w:r w:rsidR="008F5BF6">
        <w:t>anvisar.</w:t>
      </w:r>
      <w:r w:rsidR="00A27FE8">
        <w:t xml:space="preserve"> </w:t>
      </w:r>
      <w:r w:rsidR="008F5BF6">
        <w:t>Minimum två hastigheter skall finnas i tillräcklig mängd för att spela hela tävlingen med.</w:t>
      </w:r>
    </w:p>
    <w:p w14:paraId="3EF25116" w14:textId="77777777" w:rsidR="008F5BF6" w:rsidRDefault="008F5BF6" w:rsidP="00BE16A8">
      <w:pPr>
        <w:ind w:right="540"/>
      </w:pPr>
    </w:p>
    <w:p w14:paraId="711D936E" w14:textId="77777777" w:rsidR="008F5BF6" w:rsidRDefault="008F5BF6" w:rsidP="00BE16A8">
      <w:pPr>
        <w:ind w:right="540"/>
      </w:pPr>
      <w:r w:rsidRPr="008F5BF6">
        <w:rPr>
          <w:b/>
        </w:rPr>
        <w:t>Sjukvård</w:t>
      </w:r>
    </w:p>
    <w:p w14:paraId="16ADC605" w14:textId="0EAD3033" w:rsidR="008F5BF6" w:rsidRDefault="00ED132E" w:rsidP="00BE16A8">
      <w:pPr>
        <w:ind w:right="540"/>
      </w:pPr>
      <w:r>
        <w:t xml:space="preserve">Önskvärt att </w:t>
      </w:r>
      <w:proofErr w:type="spellStart"/>
      <w:r w:rsidR="0054195B">
        <w:t>F</w:t>
      </w:r>
      <w:r w:rsidR="008F5BF6">
        <w:t>ysio</w:t>
      </w:r>
      <w:proofErr w:type="spellEnd"/>
      <w:r w:rsidR="008F5BF6">
        <w:t>/Sjukgymnast skall finns under hela tävlingen.</w:t>
      </w:r>
    </w:p>
    <w:p w14:paraId="23926664" w14:textId="77777777" w:rsidR="008F5BF6" w:rsidRDefault="008F5BF6" w:rsidP="00BE16A8">
      <w:pPr>
        <w:ind w:right="540"/>
      </w:pPr>
    </w:p>
    <w:p w14:paraId="426EC320" w14:textId="77777777" w:rsidR="008F5BF6" w:rsidRDefault="008F5BF6" w:rsidP="00BE16A8">
      <w:pPr>
        <w:ind w:right="540"/>
      </w:pPr>
      <w:r w:rsidRPr="008F5BF6">
        <w:rPr>
          <w:b/>
        </w:rPr>
        <w:t>Lottning och Seedning</w:t>
      </w:r>
    </w:p>
    <w:p w14:paraId="2E407054" w14:textId="18471155" w:rsidR="008F5BF6" w:rsidRDefault="008F5BF6" w:rsidP="00BE16A8">
      <w:pPr>
        <w:ind w:right="540"/>
      </w:pPr>
      <w:r>
        <w:t>Görs av SBF</w:t>
      </w:r>
      <w:r w:rsidR="00950CA4">
        <w:t>, seedningen görs utifrån aktuell ranking torsdagen före anmälningstidens utgång.</w:t>
      </w:r>
    </w:p>
    <w:p w14:paraId="792207DA" w14:textId="77777777" w:rsidR="008F5BF6" w:rsidRDefault="008F5BF6" w:rsidP="00BE16A8">
      <w:pPr>
        <w:ind w:right="540"/>
      </w:pPr>
    </w:p>
    <w:p w14:paraId="29941F06" w14:textId="77777777" w:rsidR="000A4B59" w:rsidRPr="000A4B59" w:rsidRDefault="000A4B59" w:rsidP="000A4B59">
      <w:pPr>
        <w:ind w:right="540"/>
        <w:rPr>
          <w:b/>
        </w:rPr>
      </w:pPr>
      <w:r w:rsidRPr="000A4B59">
        <w:rPr>
          <w:b/>
        </w:rPr>
        <w:t>Resultat</w:t>
      </w:r>
    </w:p>
    <w:p w14:paraId="3276E127" w14:textId="77777777" w:rsidR="000A4B59" w:rsidRDefault="000A4B59" w:rsidP="00BE16A8">
      <w:pPr>
        <w:ind w:right="540"/>
      </w:pPr>
      <w:r>
        <w:t xml:space="preserve">Tournamnet </w:t>
      </w:r>
      <w:proofErr w:type="spellStart"/>
      <w:r>
        <w:t>Planner</w:t>
      </w:r>
      <w:proofErr w:type="spellEnd"/>
      <w:r>
        <w:t xml:space="preserve"> skall användas i tävlingen</w:t>
      </w:r>
      <w:r>
        <w:br/>
        <w:t xml:space="preserve">Livescore </w:t>
      </w:r>
      <w:r w:rsidR="00D353EB">
        <w:t>är önskvärt att det används.</w:t>
      </w:r>
      <w:r w:rsidR="00D353EB">
        <w:br/>
        <w:t xml:space="preserve"> </w:t>
      </w:r>
    </w:p>
    <w:p w14:paraId="15A862F2" w14:textId="77777777" w:rsidR="008F5BF6" w:rsidRDefault="008F5BF6" w:rsidP="00BE16A8">
      <w:pPr>
        <w:ind w:right="540"/>
      </w:pPr>
      <w:r w:rsidRPr="008F5BF6">
        <w:rPr>
          <w:b/>
        </w:rPr>
        <w:t>Referee</w:t>
      </w:r>
    </w:p>
    <w:p w14:paraId="333D970C" w14:textId="2AF0FAA5" w:rsidR="008F5BF6" w:rsidRDefault="008F5BF6" w:rsidP="00BE16A8">
      <w:pPr>
        <w:ind w:right="540"/>
      </w:pPr>
      <w:r>
        <w:t>SBF utser referee till tävlingen.</w:t>
      </w:r>
      <w:r w:rsidR="00B8249B">
        <w:br/>
      </w:r>
    </w:p>
    <w:p w14:paraId="5CD885FE" w14:textId="77777777" w:rsidR="008F5BF6" w:rsidRDefault="008F5BF6" w:rsidP="00BE16A8">
      <w:pPr>
        <w:ind w:right="540"/>
      </w:pPr>
      <w:r w:rsidRPr="008F5BF6">
        <w:rPr>
          <w:b/>
        </w:rPr>
        <w:t>Domare</w:t>
      </w:r>
    </w:p>
    <w:p w14:paraId="79994AEB" w14:textId="1F284382" w:rsidR="008F5BF6" w:rsidRPr="000A4B59" w:rsidRDefault="008F5BF6" w:rsidP="00BE16A8">
      <w:pPr>
        <w:ind w:right="540"/>
        <w:rPr>
          <w:b/>
        </w:rPr>
      </w:pPr>
      <w:r w:rsidRPr="008F5BF6">
        <w:rPr>
          <w:sz w:val="22"/>
        </w:rPr>
        <w:t xml:space="preserve">Det skall finnas huvuddomare </w:t>
      </w:r>
      <w:r>
        <w:t>i hela tävlingen</w:t>
      </w:r>
      <w:r w:rsidR="00D353EB">
        <w:t>.</w:t>
      </w:r>
      <w:r w:rsidR="00D353EB">
        <w:br/>
      </w:r>
      <w:r w:rsidR="00D353EB" w:rsidRPr="008F5BF6">
        <w:rPr>
          <w:sz w:val="22"/>
        </w:rPr>
        <w:t xml:space="preserve">Det skall finnas huvuddomare </w:t>
      </w:r>
      <w:r w:rsidR="00D353EB">
        <w:t>och servedomare från kvartsfinal</w:t>
      </w:r>
      <w:r w:rsidR="00B8249B">
        <w:t>.</w:t>
      </w:r>
      <w:r>
        <w:br/>
      </w:r>
      <w:r w:rsidR="000A4B59">
        <w:rPr>
          <w:b/>
        </w:rPr>
        <w:br/>
      </w:r>
      <w:r w:rsidRPr="000A4B59">
        <w:rPr>
          <w:b/>
        </w:rPr>
        <w:t>Linjedomare</w:t>
      </w:r>
    </w:p>
    <w:p w14:paraId="7F74A6A5" w14:textId="20930E03" w:rsidR="000A4B59" w:rsidRDefault="008F5BF6" w:rsidP="00BE16A8">
      <w:pPr>
        <w:ind w:right="540"/>
      </w:pPr>
      <w:r>
        <w:t>Minimum två linjedomare per bana</w:t>
      </w:r>
      <w:r w:rsidR="00950CA4">
        <w:t xml:space="preserve"> </w:t>
      </w:r>
      <w:r w:rsidR="00B8249B">
        <w:t xml:space="preserve">i </w:t>
      </w:r>
      <w:r w:rsidR="007A5F5F">
        <w:t>huvudtävlingen.</w:t>
      </w:r>
      <w:r w:rsidR="00ED132E">
        <w:br/>
      </w:r>
    </w:p>
    <w:p w14:paraId="405EA250" w14:textId="77777777" w:rsidR="0007015F" w:rsidRDefault="0007015F" w:rsidP="00BE16A8">
      <w:pPr>
        <w:ind w:right="540"/>
        <w:rPr>
          <w:b/>
        </w:rPr>
      </w:pPr>
    </w:p>
    <w:p w14:paraId="661A5F88" w14:textId="77777777" w:rsidR="0007015F" w:rsidRDefault="0007015F" w:rsidP="00BE16A8">
      <w:pPr>
        <w:ind w:right="540"/>
        <w:rPr>
          <w:b/>
        </w:rPr>
      </w:pPr>
    </w:p>
    <w:p w14:paraId="392A05D2" w14:textId="09859E66" w:rsidR="000A4B59" w:rsidRPr="000A4B59" w:rsidRDefault="000A4B59" w:rsidP="00BE16A8">
      <w:pPr>
        <w:ind w:right="540"/>
        <w:rPr>
          <w:b/>
        </w:rPr>
      </w:pPr>
      <w:r w:rsidRPr="000A4B59">
        <w:rPr>
          <w:b/>
        </w:rPr>
        <w:t>Transporter</w:t>
      </w:r>
    </w:p>
    <w:p w14:paraId="655BD8C8" w14:textId="7147A7F4" w:rsidR="00B8249B" w:rsidRDefault="000A4B59" w:rsidP="00BE16A8">
      <w:pPr>
        <w:ind w:right="540"/>
      </w:pPr>
      <w:r>
        <w:t>Arrangören skall tillhandahålla transportservice till och från hotell – tävlingshall.</w:t>
      </w:r>
    </w:p>
    <w:p w14:paraId="569D9609" w14:textId="2CD0E7DD" w:rsidR="000A4B59" w:rsidRDefault="00ED132E" w:rsidP="00BE16A8">
      <w:pPr>
        <w:ind w:right="540"/>
      </w:pPr>
      <w:r>
        <w:br/>
      </w:r>
    </w:p>
    <w:p w14:paraId="7691C377" w14:textId="77777777" w:rsidR="000A4B59" w:rsidRPr="000A4B59" w:rsidRDefault="000A4B59" w:rsidP="00BE16A8">
      <w:pPr>
        <w:ind w:right="540"/>
        <w:rPr>
          <w:b/>
        </w:rPr>
      </w:pPr>
      <w:r w:rsidRPr="000A4B59">
        <w:rPr>
          <w:b/>
        </w:rPr>
        <w:t>Strängningsservice</w:t>
      </w:r>
    </w:p>
    <w:p w14:paraId="51049128" w14:textId="77777777" w:rsidR="000A4B59" w:rsidRDefault="000A4B59" w:rsidP="00BE16A8">
      <w:pPr>
        <w:ind w:right="540"/>
      </w:pPr>
      <w:r>
        <w:t>Skall finnas under hela tävlingen.</w:t>
      </w:r>
      <w:r w:rsidR="00ED132E">
        <w:br/>
      </w:r>
      <w:r w:rsidR="00ED132E">
        <w:br/>
      </w:r>
      <w:r w:rsidR="00ED132E" w:rsidRPr="00ED132E">
        <w:rPr>
          <w:b/>
          <w:bCs/>
        </w:rPr>
        <w:t>Hotell</w:t>
      </w:r>
      <w:r w:rsidR="00ED132E">
        <w:br/>
        <w:t>Officiellt hotell skall finnas.</w:t>
      </w:r>
    </w:p>
    <w:p w14:paraId="37419F25" w14:textId="77777777" w:rsidR="000A4B59" w:rsidRPr="007C7B44" w:rsidRDefault="000A4B59" w:rsidP="00BE16A8">
      <w:pPr>
        <w:ind w:right="540"/>
        <w:rPr>
          <w:color w:val="000000"/>
        </w:rPr>
      </w:pPr>
    </w:p>
    <w:p w14:paraId="6B8332B1" w14:textId="77777777" w:rsidR="00007F08" w:rsidRPr="007C7B44" w:rsidRDefault="00007F08" w:rsidP="00BE16A8">
      <w:pPr>
        <w:ind w:right="540"/>
        <w:rPr>
          <w:color w:val="000000"/>
        </w:rPr>
      </w:pPr>
    </w:p>
    <w:p w14:paraId="6B25F826" w14:textId="77777777" w:rsidR="00707E63" w:rsidRDefault="00950CA4" w:rsidP="00707E63">
      <w:pPr>
        <w:ind w:right="540"/>
        <w:rPr>
          <w:b/>
          <w:bCs/>
          <w:sz w:val="32"/>
          <w:szCs w:val="32"/>
        </w:rPr>
      </w:pPr>
      <w:bookmarkStart w:id="0" w:name="_Hlk494371445"/>
      <w:r>
        <w:rPr>
          <w:rFonts w:ascii="Calibri" w:hAnsi="Calibri" w:cs="Calibri"/>
          <w:color w:val="000000"/>
          <w:sz w:val="20"/>
          <w:szCs w:val="20"/>
        </w:rPr>
        <w:br/>
      </w:r>
      <w:bookmarkEnd w:id="0"/>
      <w:r w:rsidR="00707E63">
        <w:rPr>
          <w:b/>
          <w:bCs/>
          <w:noProof/>
          <w:sz w:val="32"/>
          <w:szCs w:val="32"/>
        </w:rPr>
        <w:drawing>
          <wp:inline distT="0" distB="0" distL="0" distR="0" wp14:anchorId="2DA6A555" wp14:editId="6D217056">
            <wp:extent cx="807085" cy="291370"/>
            <wp:effectExtent l="0" t="0" r="0" b="0"/>
            <wp:docPr id="4" name="Bildobjekt 4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clipar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507" cy="29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DA9CA" w14:textId="77777777" w:rsidR="00707E63" w:rsidRPr="003D479A" w:rsidRDefault="00707E63" w:rsidP="00707E63">
      <w:pPr>
        <w:ind w:right="540"/>
        <w:rPr>
          <w:b/>
          <w:bCs/>
          <w:sz w:val="32"/>
          <w:szCs w:val="32"/>
        </w:rPr>
      </w:pPr>
      <w:r w:rsidRPr="003D479A">
        <w:rPr>
          <w:b/>
          <w:bCs/>
          <w:sz w:val="32"/>
          <w:szCs w:val="32"/>
        </w:rPr>
        <w:t>Badminton Sweden</w:t>
      </w:r>
      <w:r>
        <w:rPr>
          <w:b/>
          <w:bCs/>
          <w:sz w:val="32"/>
          <w:szCs w:val="32"/>
        </w:rPr>
        <w:br/>
      </w:r>
      <w:r w:rsidRPr="003D479A">
        <w:rPr>
          <w:b/>
          <w:bCs/>
          <w:sz w:val="32"/>
          <w:szCs w:val="32"/>
        </w:rPr>
        <w:t>Tävling/Serie</w:t>
      </w:r>
      <w:r>
        <w:rPr>
          <w:b/>
          <w:bCs/>
          <w:noProof/>
          <w:sz w:val="32"/>
          <w:szCs w:val="32"/>
        </w:rPr>
        <w:t xml:space="preserve">               </w:t>
      </w:r>
    </w:p>
    <w:p w14:paraId="1C9CE64B" w14:textId="63577815" w:rsidR="00950CA4" w:rsidRPr="007C7B44" w:rsidRDefault="00950CA4" w:rsidP="00707E63">
      <w:pPr>
        <w:ind w:right="540"/>
        <w:rPr>
          <w:color w:val="000000"/>
        </w:rPr>
      </w:pPr>
    </w:p>
    <w:p w14:paraId="6A7FD448" w14:textId="77777777" w:rsidR="00007F08" w:rsidRPr="007C7B44" w:rsidRDefault="00007F08" w:rsidP="00BE16A8">
      <w:pPr>
        <w:ind w:right="540"/>
        <w:rPr>
          <w:color w:val="000000"/>
        </w:rPr>
      </w:pPr>
    </w:p>
    <w:p w14:paraId="44FFB110" w14:textId="77777777" w:rsidR="00007F08" w:rsidRPr="007C7B44" w:rsidRDefault="00007F08" w:rsidP="00BE16A8">
      <w:pPr>
        <w:ind w:right="540"/>
        <w:rPr>
          <w:color w:val="000000"/>
        </w:rPr>
      </w:pPr>
    </w:p>
    <w:p w14:paraId="203883AA" w14:textId="77777777" w:rsidR="00DB39E1" w:rsidRPr="007C7B44" w:rsidRDefault="00DB39E1" w:rsidP="00BE16A8">
      <w:pPr>
        <w:ind w:right="540"/>
        <w:rPr>
          <w:color w:val="000000"/>
        </w:rPr>
      </w:pPr>
    </w:p>
    <w:p w14:paraId="331FC3DC" w14:textId="77777777" w:rsidR="00DB39E1" w:rsidRPr="007C7B44" w:rsidRDefault="00DB39E1" w:rsidP="00DB39E1">
      <w:pPr>
        <w:rPr>
          <w:sz w:val="28"/>
          <w:szCs w:val="28"/>
        </w:rPr>
      </w:pPr>
    </w:p>
    <w:sectPr w:rsidR="00DB39E1" w:rsidRPr="007C7B44" w:rsidSect="00621408">
      <w:headerReference w:type="default" r:id="rId8"/>
      <w:footerReference w:type="default" r:id="rId9"/>
      <w:pgSz w:w="11906" w:h="16838"/>
      <w:pgMar w:top="1417" w:right="1106" w:bottom="1417" w:left="108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64AB" w14:textId="77777777" w:rsidR="00262E50" w:rsidRDefault="00262E50">
      <w:r>
        <w:separator/>
      </w:r>
    </w:p>
  </w:endnote>
  <w:endnote w:type="continuationSeparator" w:id="0">
    <w:p w14:paraId="3F6191BD" w14:textId="77777777" w:rsidR="00262E50" w:rsidRDefault="0026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0D70" w14:textId="77777777" w:rsidR="006D47F5" w:rsidRPr="008F22D1" w:rsidRDefault="006D47F5" w:rsidP="00CD31C1">
    <w:pPr>
      <w:pStyle w:val="Sidfot"/>
      <w:tabs>
        <w:tab w:val="clear" w:pos="4536"/>
        <w:tab w:val="clear" w:pos="9072"/>
        <w:tab w:val="left" w:pos="3960"/>
        <w:tab w:val="left" w:pos="7920"/>
      </w:tabs>
      <w:rPr>
        <w:rFonts w:ascii="Trebuchet MS" w:hAnsi="Trebuchet MS"/>
        <w:color w:val="005195"/>
        <w:sz w:val="18"/>
        <w:szCs w:val="18"/>
      </w:rPr>
    </w:pPr>
  </w:p>
  <w:p w14:paraId="14E74EDE" w14:textId="77777777" w:rsidR="006D47F5" w:rsidRPr="00BE0106" w:rsidRDefault="006D47F5" w:rsidP="00CD31C1">
    <w:pPr>
      <w:pStyle w:val="Sidfot"/>
      <w:tabs>
        <w:tab w:val="clear" w:pos="4536"/>
        <w:tab w:val="clear" w:pos="9072"/>
        <w:tab w:val="left" w:pos="3960"/>
        <w:tab w:val="left" w:pos="7920"/>
      </w:tabs>
      <w:rPr>
        <w:rFonts w:ascii="Trebuchet MS" w:hAnsi="Trebuchet MS"/>
        <w:color w:val="005195"/>
        <w:sz w:val="18"/>
        <w:szCs w:val="18"/>
      </w:rPr>
    </w:pPr>
    <w:r w:rsidRPr="008F22D1">
      <w:rPr>
        <w:rFonts w:ascii="Trebuchet MS" w:hAnsi="Trebuchet MS"/>
        <w:noProof/>
        <w:color w:val="005195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613140" wp14:editId="03AB382C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6172200" cy="0"/>
              <wp:effectExtent l="9525" t="15240" r="952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51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E05F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" strokecolor="#005195" strokeweight="1.25pt"/>
          </w:pict>
        </mc:Fallback>
      </mc:AlternateContent>
    </w:r>
  </w:p>
  <w:p w14:paraId="08C95193" w14:textId="77777777" w:rsidR="006D47F5" w:rsidRPr="008F22D1" w:rsidRDefault="006D47F5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 w:rsidRPr="00BE0106">
      <w:rPr>
        <w:rFonts w:ascii="Trebuchet MS" w:hAnsi="Trebuchet MS" w:cs="Mangal"/>
        <w:color w:val="005195"/>
        <w:sz w:val="16"/>
        <w:szCs w:val="16"/>
      </w:rPr>
      <w:t>Svenska Badmintonförbundet</w:t>
    </w:r>
    <w:r w:rsidRPr="008F22D1">
      <w:rPr>
        <w:rFonts w:ascii="Trebuchet MS" w:hAnsi="Trebuchet MS" w:cs="Mangal"/>
        <w:color w:val="005195"/>
        <w:sz w:val="16"/>
        <w:szCs w:val="16"/>
      </w:rPr>
      <w:tab/>
      <w:t>Tel: 08-699 60 00</w:t>
    </w:r>
    <w:r w:rsidRPr="008F22D1">
      <w:rPr>
        <w:rFonts w:ascii="Trebuchet MS" w:hAnsi="Trebuchet MS" w:cs="Mangal"/>
        <w:color w:val="005195"/>
        <w:sz w:val="16"/>
        <w:szCs w:val="16"/>
      </w:rPr>
      <w:tab/>
      <w:t>Org.nr: 817601-1495</w:t>
    </w:r>
  </w:p>
  <w:p w14:paraId="2E4B2D59" w14:textId="77777777" w:rsidR="006D47F5" w:rsidRPr="008F22D1" w:rsidRDefault="006D47F5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 w:rsidRPr="008F22D1">
      <w:rPr>
        <w:rFonts w:ascii="Trebuchet MS" w:hAnsi="Trebuchet MS" w:cs="Mangal"/>
        <w:color w:val="005195"/>
        <w:sz w:val="16"/>
        <w:szCs w:val="16"/>
      </w:rPr>
      <w:t>Idrottens Hus</w:t>
    </w:r>
    <w:r w:rsidRPr="008F22D1">
      <w:rPr>
        <w:rFonts w:ascii="Trebuchet MS" w:hAnsi="Trebuchet MS" w:cs="Mangal"/>
        <w:color w:val="005195"/>
        <w:sz w:val="16"/>
        <w:szCs w:val="16"/>
      </w:rPr>
      <w:tab/>
    </w:r>
    <w:r w:rsidRPr="00DA55F5">
      <w:rPr>
        <w:rFonts w:ascii="Trebuchet MS" w:hAnsi="Trebuchet MS" w:cs="Mangal"/>
        <w:color w:val="005195"/>
        <w:sz w:val="16"/>
        <w:szCs w:val="16"/>
      </w:rPr>
      <w:t xml:space="preserve">E-post: </w:t>
    </w:r>
    <w:r>
      <w:rPr>
        <w:rFonts w:ascii="Trebuchet MS" w:hAnsi="Trebuchet MS" w:cs="Mangal"/>
        <w:color w:val="005195"/>
        <w:sz w:val="16"/>
        <w:szCs w:val="16"/>
      </w:rPr>
      <w:t>info</w:t>
    </w:r>
    <w:r w:rsidRPr="00DA55F5">
      <w:rPr>
        <w:rFonts w:ascii="Trebuchet MS" w:hAnsi="Trebuchet MS" w:cs="Mangal"/>
        <w:color w:val="005195"/>
        <w:sz w:val="16"/>
        <w:szCs w:val="16"/>
      </w:rPr>
      <w:t>@badminton.nu</w:t>
    </w:r>
    <w:r>
      <w:rPr>
        <w:rFonts w:ascii="Trebuchet MS" w:hAnsi="Trebuchet MS" w:cs="Mangal"/>
        <w:color w:val="005195"/>
        <w:sz w:val="16"/>
        <w:szCs w:val="16"/>
      </w:rPr>
      <w:tab/>
    </w:r>
    <w:r w:rsidRPr="008F22D1">
      <w:rPr>
        <w:rFonts w:ascii="Trebuchet MS" w:hAnsi="Trebuchet MS" w:cs="Mangal"/>
        <w:color w:val="005195"/>
        <w:sz w:val="16"/>
        <w:szCs w:val="16"/>
      </w:rPr>
      <w:t>Bankgiro: 631-0304</w:t>
    </w:r>
  </w:p>
  <w:p w14:paraId="15178AF9" w14:textId="77777777" w:rsidR="006D47F5" w:rsidRPr="00DA55F5" w:rsidRDefault="006D47F5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>
      <w:rPr>
        <w:rFonts w:ascii="Trebuchet MS" w:hAnsi="Trebuchet MS" w:cs="Mangal"/>
        <w:color w:val="005195"/>
        <w:sz w:val="16"/>
        <w:szCs w:val="16"/>
      </w:rPr>
      <w:t>100 61 Stockholm.</w:t>
    </w:r>
    <w:r w:rsidRPr="00DA55F5">
      <w:rPr>
        <w:rFonts w:ascii="Trebuchet MS" w:hAnsi="Trebuchet MS" w:cs="Mangal"/>
        <w:color w:val="005195"/>
        <w:sz w:val="16"/>
        <w:szCs w:val="16"/>
      </w:rPr>
      <w:tab/>
    </w:r>
    <w:r w:rsidRPr="008F22D1">
      <w:rPr>
        <w:rFonts w:ascii="Trebuchet MS" w:hAnsi="Trebuchet MS" w:cs="Mangal"/>
        <w:color w:val="005195"/>
        <w:sz w:val="16"/>
        <w:szCs w:val="16"/>
      </w:rPr>
      <w:t>www.badminton.nu</w:t>
    </w:r>
    <w:r w:rsidRPr="00DA55F5">
      <w:rPr>
        <w:rFonts w:ascii="Trebuchet MS" w:hAnsi="Trebuchet MS" w:cs="Mangal"/>
        <w:color w:val="005195"/>
        <w:sz w:val="16"/>
        <w:szCs w:val="16"/>
      </w:rPr>
      <w:tab/>
      <w:t>Plusgiro: 3 94 91-6</w:t>
    </w:r>
  </w:p>
  <w:p w14:paraId="433B2B8D" w14:textId="77777777" w:rsidR="006D47F5" w:rsidRPr="00CD31C1" w:rsidRDefault="006D47F5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/>
        <w:sz w:val="18"/>
        <w:szCs w:val="18"/>
      </w:rPr>
    </w:pPr>
    <w:r w:rsidRPr="00DA55F5">
      <w:rPr>
        <w:rFonts w:ascii="Trebuchet MS" w:hAnsi="Trebuchet MS" w:cs="Mangal"/>
        <w:color w:val="005195"/>
        <w:sz w:val="16"/>
        <w:szCs w:val="16"/>
      </w:rPr>
      <w:tab/>
    </w:r>
    <w:r w:rsidRPr="00CD31C1">
      <w:rPr>
        <w:rFonts w:ascii="Trebuchet MS" w:hAnsi="Trebuchet M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71F9" w14:textId="77777777" w:rsidR="00262E50" w:rsidRDefault="00262E50">
      <w:r>
        <w:separator/>
      </w:r>
    </w:p>
  </w:footnote>
  <w:footnote w:type="continuationSeparator" w:id="0">
    <w:p w14:paraId="1F4757E6" w14:textId="77777777" w:rsidR="00262E50" w:rsidRDefault="0026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C798" w14:textId="68A17019" w:rsidR="006D47F5" w:rsidRPr="00953884" w:rsidRDefault="0049593C" w:rsidP="00BE0106">
    <w:pPr>
      <w:pStyle w:val="Sidhuvud"/>
    </w:pPr>
    <w:r>
      <w:rPr>
        <w:noProof/>
      </w:rPr>
      <w:drawing>
        <wp:inline distT="0" distB="0" distL="0" distR="0" wp14:anchorId="14566C71" wp14:editId="4FB7AD40">
          <wp:extent cx="3130550" cy="1130175"/>
          <wp:effectExtent l="0" t="0" r="0" b="0"/>
          <wp:docPr id="3" name="Bildobjekt 3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737" cy="1141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9CE"/>
    <w:multiLevelType w:val="hybridMultilevel"/>
    <w:tmpl w:val="B61E51EA"/>
    <w:lvl w:ilvl="0" w:tplc="D56E7D92"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155357CA"/>
    <w:multiLevelType w:val="hybridMultilevel"/>
    <w:tmpl w:val="9EC0BD52"/>
    <w:lvl w:ilvl="0" w:tplc="82B4C0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04"/>
    <w:multiLevelType w:val="hybridMultilevel"/>
    <w:tmpl w:val="B1EAE64C"/>
    <w:lvl w:ilvl="0" w:tplc="D12AD52C">
      <w:numFmt w:val="bullet"/>
      <w:lvlText w:val="–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D6257"/>
    <w:multiLevelType w:val="hybridMultilevel"/>
    <w:tmpl w:val="D4AC82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E773C"/>
    <w:multiLevelType w:val="hybridMultilevel"/>
    <w:tmpl w:val="F86E2D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1C54"/>
    <w:multiLevelType w:val="hybridMultilevel"/>
    <w:tmpl w:val="92AAEB50"/>
    <w:lvl w:ilvl="0" w:tplc="4AF65182">
      <w:start w:val="1"/>
      <w:numFmt w:val="decimal"/>
      <w:lvlText w:val="%1 §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E688AECA">
      <w:numFmt w:val="bullet"/>
      <w:lvlText w:val="·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670837">
    <w:abstractNumId w:val="3"/>
  </w:num>
  <w:num w:numId="2" w16cid:durableId="733816234">
    <w:abstractNumId w:val="4"/>
  </w:num>
  <w:num w:numId="3" w16cid:durableId="1820227266">
    <w:abstractNumId w:val="2"/>
  </w:num>
  <w:num w:numId="4" w16cid:durableId="1901551669">
    <w:abstractNumId w:val="0"/>
  </w:num>
  <w:num w:numId="5" w16cid:durableId="486677068">
    <w:abstractNumId w:val="1"/>
  </w:num>
  <w:num w:numId="6" w16cid:durableId="433284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005195,#ffc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44"/>
    <w:rsid w:val="00007F08"/>
    <w:rsid w:val="00020D97"/>
    <w:rsid w:val="000373B1"/>
    <w:rsid w:val="00057D43"/>
    <w:rsid w:val="0007015F"/>
    <w:rsid w:val="00073357"/>
    <w:rsid w:val="000822E3"/>
    <w:rsid w:val="00084649"/>
    <w:rsid w:val="00097E61"/>
    <w:rsid w:val="000A238C"/>
    <w:rsid w:val="000A4B59"/>
    <w:rsid w:val="000C2E99"/>
    <w:rsid w:val="001154E3"/>
    <w:rsid w:val="00140DC7"/>
    <w:rsid w:val="00145A6F"/>
    <w:rsid w:val="00147587"/>
    <w:rsid w:val="001810D3"/>
    <w:rsid w:val="001D73B7"/>
    <w:rsid w:val="001F4DD8"/>
    <w:rsid w:val="002416AB"/>
    <w:rsid w:val="00245F80"/>
    <w:rsid w:val="00251EB0"/>
    <w:rsid w:val="00262E50"/>
    <w:rsid w:val="00264796"/>
    <w:rsid w:val="00280109"/>
    <w:rsid w:val="002C0FC8"/>
    <w:rsid w:val="002E1DED"/>
    <w:rsid w:val="003136F3"/>
    <w:rsid w:val="00316BF6"/>
    <w:rsid w:val="003C7E0A"/>
    <w:rsid w:val="003D1B90"/>
    <w:rsid w:val="003D5B9B"/>
    <w:rsid w:val="00422E91"/>
    <w:rsid w:val="004352F7"/>
    <w:rsid w:val="0043536B"/>
    <w:rsid w:val="00444124"/>
    <w:rsid w:val="00491A58"/>
    <w:rsid w:val="00494B65"/>
    <w:rsid w:val="0049593C"/>
    <w:rsid w:val="004976AB"/>
    <w:rsid w:val="004A6253"/>
    <w:rsid w:val="004C3287"/>
    <w:rsid w:val="004D3382"/>
    <w:rsid w:val="005003BB"/>
    <w:rsid w:val="005074E5"/>
    <w:rsid w:val="005254D5"/>
    <w:rsid w:val="00530A1D"/>
    <w:rsid w:val="0053229D"/>
    <w:rsid w:val="0054195B"/>
    <w:rsid w:val="005461DC"/>
    <w:rsid w:val="0057561E"/>
    <w:rsid w:val="00580CC0"/>
    <w:rsid w:val="00583383"/>
    <w:rsid w:val="005A2F88"/>
    <w:rsid w:val="005D3C6C"/>
    <w:rsid w:val="00601B90"/>
    <w:rsid w:val="00621408"/>
    <w:rsid w:val="00664718"/>
    <w:rsid w:val="00674089"/>
    <w:rsid w:val="006B2E91"/>
    <w:rsid w:val="006C6001"/>
    <w:rsid w:val="006D47F5"/>
    <w:rsid w:val="006E626B"/>
    <w:rsid w:val="006F32A3"/>
    <w:rsid w:val="00707E63"/>
    <w:rsid w:val="007141BF"/>
    <w:rsid w:val="007762C2"/>
    <w:rsid w:val="00796E09"/>
    <w:rsid w:val="007A1208"/>
    <w:rsid w:val="007A5F5F"/>
    <w:rsid w:val="007C7B44"/>
    <w:rsid w:val="00821897"/>
    <w:rsid w:val="008640F9"/>
    <w:rsid w:val="008D49A4"/>
    <w:rsid w:val="008E1E5D"/>
    <w:rsid w:val="008F22D1"/>
    <w:rsid w:val="008F37F5"/>
    <w:rsid w:val="008F5BF6"/>
    <w:rsid w:val="00904161"/>
    <w:rsid w:val="00924DC3"/>
    <w:rsid w:val="00936D30"/>
    <w:rsid w:val="00950CA4"/>
    <w:rsid w:val="00953884"/>
    <w:rsid w:val="00964D56"/>
    <w:rsid w:val="009747A4"/>
    <w:rsid w:val="009A5999"/>
    <w:rsid w:val="009B08D7"/>
    <w:rsid w:val="009F737E"/>
    <w:rsid w:val="00A005DB"/>
    <w:rsid w:val="00A057FC"/>
    <w:rsid w:val="00A27FE8"/>
    <w:rsid w:val="00A525D1"/>
    <w:rsid w:val="00A55D64"/>
    <w:rsid w:val="00A82737"/>
    <w:rsid w:val="00A92826"/>
    <w:rsid w:val="00AB6DB2"/>
    <w:rsid w:val="00AC3264"/>
    <w:rsid w:val="00AE0A5D"/>
    <w:rsid w:val="00AF191C"/>
    <w:rsid w:val="00B25FC2"/>
    <w:rsid w:val="00B30382"/>
    <w:rsid w:val="00B8249B"/>
    <w:rsid w:val="00BA1B9E"/>
    <w:rsid w:val="00BA7AA6"/>
    <w:rsid w:val="00BC57E8"/>
    <w:rsid w:val="00BE0106"/>
    <w:rsid w:val="00BE16A8"/>
    <w:rsid w:val="00BF37B2"/>
    <w:rsid w:val="00BF668F"/>
    <w:rsid w:val="00C04095"/>
    <w:rsid w:val="00C45100"/>
    <w:rsid w:val="00C45FAB"/>
    <w:rsid w:val="00C84182"/>
    <w:rsid w:val="00CA6C3E"/>
    <w:rsid w:val="00CB619B"/>
    <w:rsid w:val="00CD31C1"/>
    <w:rsid w:val="00CF3421"/>
    <w:rsid w:val="00D06BAE"/>
    <w:rsid w:val="00D1502E"/>
    <w:rsid w:val="00D353EB"/>
    <w:rsid w:val="00D415DB"/>
    <w:rsid w:val="00D66167"/>
    <w:rsid w:val="00D812D6"/>
    <w:rsid w:val="00DA55F5"/>
    <w:rsid w:val="00DA7C4D"/>
    <w:rsid w:val="00DB39E1"/>
    <w:rsid w:val="00DF3160"/>
    <w:rsid w:val="00DF5A11"/>
    <w:rsid w:val="00DF796E"/>
    <w:rsid w:val="00E122A9"/>
    <w:rsid w:val="00E159CF"/>
    <w:rsid w:val="00E3443D"/>
    <w:rsid w:val="00E6255C"/>
    <w:rsid w:val="00E83587"/>
    <w:rsid w:val="00EB166A"/>
    <w:rsid w:val="00ED132E"/>
    <w:rsid w:val="00EF2916"/>
    <w:rsid w:val="00F0203F"/>
    <w:rsid w:val="00F04DB2"/>
    <w:rsid w:val="00F07725"/>
    <w:rsid w:val="00F14352"/>
    <w:rsid w:val="00F35349"/>
    <w:rsid w:val="00F43199"/>
    <w:rsid w:val="00F43DB9"/>
    <w:rsid w:val="00F70D3A"/>
    <w:rsid w:val="00FC6D95"/>
    <w:rsid w:val="00FE62F4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95,#ffcb00"/>
    </o:shapedefaults>
    <o:shapelayout v:ext="edit">
      <o:idmap v:ext="edit" data="2"/>
    </o:shapelayout>
  </w:shapeDefaults>
  <w:decimalSymbol w:val=","/>
  <w:listSeparator w:val=";"/>
  <w14:docId w14:val="628D9A91"/>
  <w15:chartTrackingRefBased/>
  <w15:docId w15:val="{DFDC8C2B-CC1F-4F35-A03F-283E35F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26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A59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A599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45FAB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525D1"/>
    <w:pPr>
      <w:spacing w:before="100" w:beforeAutospacing="1" w:after="100" w:afterAutospacing="1"/>
    </w:pPr>
    <w:rPr>
      <w:rFonts w:eastAsiaTheme="minorEastAsia"/>
    </w:rPr>
  </w:style>
  <w:style w:type="paragraph" w:styleId="Ballongtext">
    <w:name w:val="Balloon Text"/>
    <w:basedOn w:val="Normal"/>
    <w:link w:val="BallongtextChar"/>
    <w:rsid w:val="00DF5A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F5A11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31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4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Documents\Anpassade%20Office-mallar\BREVMALL_1605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51FCC7897B74BBA86F21A8835CC09" ma:contentTypeVersion="15" ma:contentTypeDescription="Skapa ett nytt dokument." ma:contentTypeScope="" ma:versionID="fac3e0975a829593a08a09f941af56fe">
  <xsd:schema xmlns:xsd="http://www.w3.org/2001/XMLSchema" xmlns:xs="http://www.w3.org/2001/XMLSchema" xmlns:p="http://schemas.microsoft.com/office/2006/metadata/properties" xmlns:ns2="9f3ec766-c780-4fc5-8b0d-51a49ddf8a68" xmlns:ns3="6121c221-d56b-4612-8e3a-39d71bf5960e" targetNamespace="http://schemas.microsoft.com/office/2006/metadata/properties" ma:root="true" ma:fieldsID="060399c98fbaca5e3c8ba36ab123ed8a" ns2:_="" ns3:_="">
    <xsd:import namespace="9f3ec766-c780-4fc5-8b0d-51a49ddf8a68"/>
    <xsd:import namespace="6121c221-d56b-4612-8e3a-39d71bf59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c766-c780-4fc5-8b0d-51a49ddf8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c221-d56b-4612-8e3a-39d71bf596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af1859-1824-4b02-b49e-d1d525fd6f10}" ma:internalName="TaxCatchAll" ma:showField="CatchAllData" ma:web="6121c221-d56b-4612-8e3a-39d71bf59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F810B-748A-46FC-9E11-013020A6A331}"/>
</file>

<file path=customXml/itemProps2.xml><?xml version="1.0" encoding="utf-8"?>
<ds:datastoreItem xmlns:ds="http://schemas.openxmlformats.org/officeDocument/2006/customXml" ds:itemID="{9AF704F3-4EA3-418F-AE88-494B888BB478}"/>
</file>

<file path=docProps/app.xml><?xml version="1.0" encoding="utf-8"?>
<Properties xmlns="http://schemas.openxmlformats.org/officeDocument/2006/extended-properties" xmlns:vt="http://schemas.openxmlformats.org/officeDocument/2006/docPropsVTypes">
  <Template>BREVMALL_160516</Template>
  <TotalTime>4</TotalTime>
  <Pages>2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Stockholm, åååå-mm-dd</vt:lpstr>
    </vt:vector>
  </TitlesOfParts>
  <Company>RF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åååå-mm-dd</dc:title>
  <dc:subject/>
  <dc:creator>Christer</dc:creator>
  <cp:keywords/>
  <cp:lastModifiedBy>Christer Olsson</cp:lastModifiedBy>
  <cp:revision>5</cp:revision>
  <cp:lastPrinted>2017-03-06T07:09:00Z</cp:lastPrinted>
  <dcterms:created xsi:type="dcterms:W3CDTF">2023-01-31T13:29:00Z</dcterms:created>
  <dcterms:modified xsi:type="dcterms:W3CDTF">2023-02-09T09:05:00Z</dcterms:modified>
</cp:coreProperties>
</file>